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C8D9A" w14:textId="3A56681C" w:rsidR="00AC5AED" w:rsidRPr="001D540A" w:rsidRDefault="00AC5AED" w:rsidP="00AC5AED">
      <w:pPr>
        <w:pStyle w:val="Opisslike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  <w:r w:rsidRPr="001D540A">
        <w:rPr>
          <w:rFonts w:ascii="Times New Roman" w:hAnsi="Times New Roman" w:cs="Times New Roman"/>
          <w:i w:val="0"/>
          <w:iCs w:val="0"/>
          <w:lang w:val="hr-HR"/>
        </w:rPr>
        <w:t>Broj: 04-40-1-</w:t>
      </w:r>
      <w:r w:rsidR="00E6667F">
        <w:rPr>
          <w:rFonts w:ascii="Times New Roman" w:hAnsi="Times New Roman" w:cs="Times New Roman"/>
          <w:i w:val="0"/>
          <w:iCs w:val="0"/>
          <w:lang w:val="hr-HR"/>
        </w:rPr>
        <w:t>1</w:t>
      </w:r>
      <w:r w:rsidR="00DB5732">
        <w:rPr>
          <w:rFonts w:ascii="Times New Roman" w:hAnsi="Times New Roman" w:cs="Times New Roman"/>
          <w:i w:val="0"/>
          <w:iCs w:val="0"/>
          <w:lang w:val="hr-HR"/>
        </w:rPr>
        <w:t>68</w:t>
      </w:r>
      <w:r w:rsidRPr="001D540A">
        <w:rPr>
          <w:rFonts w:ascii="Times New Roman" w:hAnsi="Times New Roman" w:cs="Times New Roman"/>
          <w:i w:val="0"/>
          <w:iCs w:val="0"/>
          <w:lang w:val="hr-HR"/>
        </w:rPr>
        <w:t>/2</w:t>
      </w:r>
      <w:r w:rsidR="00470EB4">
        <w:rPr>
          <w:rFonts w:ascii="Times New Roman" w:hAnsi="Times New Roman" w:cs="Times New Roman"/>
          <w:i w:val="0"/>
          <w:iCs w:val="0"/>
          <w:lang w:val="hr-HR"/>
        </w:rPr>
        <w:t>3</w:t>
      </w:r>
    </w:p>
    <w:p w14:paraId="2A667A2C" w14:textId="6EB5D958" w:rsidR="00AC5AED" w:rsidRDefault="00AC5AED" w:rsidP="00AC5AED">
      <w:pPr>
        <w:pStyle w:val="Opisslike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  <w:r w:rsidRPr="001D540A">
        <w:rPr>
          <w:rFonts w:ascii="Times New Roman" w:hAnsi="Times New Roman" w:cs="Times New Roman"/>
          <w:i w:val="0"/>
          <w:iCs w:val="0"/>
          <w:lang w:val="hr-HR"/>
        </w:rPr>
        <w:t xml:space="preserve">Sarajevo, </w:t>
      </w:r>
      <w:r w:rsidR="00DB5732">
        <w:rPr>
          <w:rFonts w:ascii="Times New Roman" w:hAnsi="Times New Roman" w:cs="Times New Roman"/>
          <w:i w:val="0"/>
          <w:iCs w:val="0"/>
          <w:lang w:val="hr-HR"/>
        </w:rPr>
        <w:t>18</w:t>
      </w:r>
      <w:r w:rsidRPr="001D540A">
        <w:rPr>
          <w:rFonts w:ascii="Times New Roman" w:hAnsi="Times New Roman" w:cs="Times New Roman"/>
          <w:i w:val="0"/>
          <w:iCs w:val="0"/>
          <w:lang w:val="hr-HR"/>
        </w:rPr>
        <w:t>.</w:t>
      </w:r>
      <w:r w:rsidR="00470EB4">
        <w:rPr>
          <w:rFonts w:ascii="Times New Roman" w:hAnsi="Times New Roman" w:cs="Times New Roman"/>
          <w:i w:val="0"/>
          <w:iCs w:val="0"/>
          <w:lang w:val="hr-HR"/>
        </w:rPr>
        <w:t>0</w:t>
      </w:r>
      <w:r w:rsidR="00DB5732">
        <w:rPr>
          <w:rFonts w:ascii="Times New Roman" w:hAnsi="Times New Roman" w:cs="Times New Roman"/>
          <w:i w:val="0"/>
          <w:iCs w:val="0"/>
          <w:lang w:val="hr-HR"/>
        </w:rPr>
        <w:t>6</w:t>
      </w:r>
      <w:r w:rsidRPr="001D540A">
        <w:rPr>
          <w:rFonts w:ascii="Times New Roman" w:hAnsi="Times New Roman" w:cs="Times New Roman"/>
          <w:i w:val="0"/>
          <w:iCs w:val="0"/>
          <w:lang w:val="hr-HR"/>
        </w:rPr>
        <w:t>.202</w:t>
      </w:r>
      <w:r w:rsidR="00470EB4">
        <w:rPr>
          <w:rFonts w:ascii="Times New Roman" w:hAnsi="Times New Roman" w:cs="Times New Roman"/>
          <w:i w:val="0"/>
          <w:iCs w:val="0"/>
          <w:lang w:val="hr-HR"/>
        </w:rPr>
        <w:t>3</w:t>
      </w:r>
      <w:r w:rsidRPr="001D540A">
        <w:rPr>
          <w:rFonts w:ascii="Times New Roman" w:hAnsi="Times New Roman" w:cs="Times New Roman"/>
          <w:i w:val="0"/>
          <w:iCs w:val="0"/>
          <w:lang w:val="hr-HR"/>
        </w:rPr>
        <w:t>. godine</w:t>
      </w:r>
    </w:p>
    <w:p w14:paraId="5132E716" w14:textId="28D80A50" w:rsidR="00466475" w:rsidRDefault="00466475" w:rsidP="00AC5AED">
      <w:pPr>
        <w:pStyle w:val="Opisslike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</w:p>
    <w:p w14:paraId="0310784E" w14:textId="19C05090" w:rsidR="00466475" w:rsidRDefault="00C35D25" w:rsidP="00C35D25">
      <w:pPr>
        <w:pStyle w:val="Opisslike"/>
        <w:tabs>
          <w:tab w:val="left" w:pos="4140"/>
        </w:tabs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  <w:r>
        <w:rPr>
          <w:rFonts w:ascii="Times New Roman" w:hAnsi="Times New Roman" w:cs="Times New Roman"/>
          <w:i w:val="0"/>
          <w:iCs w:val="0"/>
          <w:lang w:val="hr-HR"/>
        </w:rPr>
        <w:tab/>
      </w:r>
    </w:p>
    <w:p w14:paraId="2C2BB620" w14:textId="77777777" w:rsidR="00466475" w:rsidRPr="001D540A" w:rsidRDefault="00466475" w:rsidP="00AC5AED">
      <w:pPr>
        <w:pStyle w:val="Opisslike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</w:p>
    <w:p w14:paraId="5A8BB3D1" w14:textId="5EDAB85B" w:rsidR="00466475" w:rsidRDefault="00AC5AED" w:rsidP="00AC5AED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1D540A">
        <w:rPr>
          <w:rFonts w:ascii="Times New Roman" w:hAnsi="Times New Roman" w:cs="Times New Roman"/>
          <w:lang w:val="hr-HR"/>
        </w:rPr>
        <w:t>Na osnovu dobi</w:t>
      </w:r>
      <w:r w:rsidR="005F7BC7">
        <w:rPr>
          <w:rFonts w:ascii="Times New Roman" w:hAnsi="Times New Roman" w:cs="Times New Roman"/>
          <w:lang w:val="hr-HR"/>
        </w:rPr>
        <w:t>v</w:t>
      </w:r>
      <w:r w:rsidRPr="001D540A">
        <w:rPr>
          <w:rFonts w:ascii="Times New Roman" w:hAnsi="Times New Roman" w:cs="Times New Roman"/>
          <w:lang w:val="hr-HR"/>
        </w:rPr>
        <w:t>enih i obrađenih informacija od: općinskih operativnih centara civilne zaštite, Federalnog hidrometeorološkog zavoda, JU Zavoda za hitnu medicinsku pomoć Kantona Sarajevo,</w:t>
      </w:r>
      <w:r w:rsidRPr="001D540A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1D540A">
        <w:rPr>
          <w:rFonts w:ascii="Times New Roman" w:hAnsi="Times New Roman" w:cs="Times New Roman"/>
          <w:bCs/>
          <w:lang w:val="hr-HR"/>
        </w:rPr>
        <w:t>JU Zavod za javno zdravstvo Kantona Sarajevo</w:t>
      </w:r>
      <w:r w:rsidRPr="001D540A">
        <w:rPr>
          <w:rFonts w:ascii="Times New Roman" w:hAnsi="Times New Roman" w:cs="Times New Roman"/>
          <w:lang w:val="hr-HR"/>
        </w:rPr>
        <w:t xml:space="preserve">, MUP-a Kantona Sarajevo, </w:t>
      </w:r>
      <w:r w:rsidRPr="001D540A">
        <w:rPr>
          <w:rFonts w:ascii="Times New Roman" w:hAnsi="Times New Roman" w:cs="Times New Roman"/>
          <w:iCs/>
          <w:lang w:val="hr-HR"/>
        </w:rPr>
        <w:t>BIHAMK-a</w:t>
      </w:r>
      <w:r w:rsidRPr="001D540A">
        <w:rPr>
          <w:rFonts w:ascii="Times New Roman" w:hAnsi="Times New Roman" w:cs="Times New Roman"/>
          <w:lang w:val="hr-HR"/>
        </w:rPr>
        <w:t xml:space="preserve"> i drugih struktura zaštite i spašavanja formiranih na području Kantona Sarajevo, dojava građana, a u skladu  sa članom 152. Zakona o zaštiti i spašavanju ljudi i materijalnih dobara od prirodnih i drugih nesreća („Službene novine Federacije BiH“, br. 39/03, 22/06 i 43/10) i čl. 14., 17. i 19. Pravilnika o organiz</w:t>
      </w:r>
      <w:r w:rsidR="006B53A4">
        <w:rPr>
          <w:rFonts w:ascii="Times New Roman" w:hAnsi="Times New Roman" w:cs="Times New Roman"/>
          <w:lang w:val="hr-HR"/>
        </w:rPr>
        <w:t>ira</w:t>
      </w:r>
      <w:r w:rsidRPr="001D540A">
        <w:rPr>
          <w:rFonts w:ascii="Times New Roman" w:hAnsi="Times New Roman" w:cs="Times New Roman"/>
          <w:lang w:val="hr-HR"/>
        </w:rPr>
        <w:t>nju i funkcioni</w:t>
      </w:r>
      <w:r w:rsidR="006B53A4">
        <w:rPr>
          <w:rFonts w:ascii="Times New Roman" w:hAnsi="Times New Roman" w:cs="Times New Roman"/>
          <w:lang w:val="hr-HR"/>
        </w:rPr>
        <w:t>r</w:t>
      </w:r>
      <w:r w:rsidRPr="001D540A">
        <w:rPr>
          <w:rFonts w:ascii="Times New Roman" w:hAnsi="Times New Roman" w:cs="Times New Roman"/>
          <w:lang w:val="hr-HR"/>
        </w:rPr>
        <w:t>anju operativnih centara civilne zaštite („Službene novine Federacije BiH“, broj 9/19) dostavljamo Vam:</w:t>
      </w:r>
    </w:p>
    <w:p w14:paraId="07DF5C05" w14:textId="1ED9EC68" w:rsidR="001830B2" w:rsidRDefault="001830B2" w:rsidP="00AC5AED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238EA41E" w14:textId="77777777" w:rsidR="00251342" w:rsidRDefault="00251342" w:rsidP="00021E93">
      <w:pPr>
        <w:jc w:val="both"/>
        <w:rPr>
          <w:rFonts w:ascii="Times New Roman" w:hAnsi="Times New Roman" w:cs="Times New Roman"/>
          <w:lang w:val="hr-HR"/>
        </w:rPr>
      </w:pPr>
    </w:p>
    <w:p w14:paraId="1CEE70FE" w14:textId="77777777" w:rsidR="00B3154E" w:rsidRDefault="00B3154E" w:rsidP="00021E93">
      <w:pPr>
        <w:jc w:val="both"/>
        <w:rPr>
          <w:rFonts w:ascii="Times New Roman" w:hAnsi="Times New Roman" w:cs="Times New Roman"/>
          <w:lang w:val="hr-HR"/>
        </w:rPr>
      </w:pPr>
    </w:p>
    <w:p w14:paraId="15B4EDE9" w14:textId="37FFB36F" w:rsidR="00B02A4B" w:rsidRDefault="00B02A4B" w:rsidP="00A84103">
      <w:pPr>
        <w:jc w:val="both"/>
        <w:rPr>
          <w:rFonts w:ascii="Times New Roman" w:hAnsi="Times New Roman" w:cs="Times New Roman"/>
          <w:lang w:val="hr-HR"/>
        </w:rPr>
      </w:pPr>
    </w:p>
    <w:p w14:paraId="7D47022B" w14:textId="77777777" w:rsidR="00E91C14" w:rsidRPr="001D540A" w:rsidRDefault="00E91C14" w:rsidP="00E91C14">
      <w:pPr>
        <w:tabs>
          <w:tab w:val="left" w:pos="3765"/>
        </w:tabs>
        <w:ind w:firstLine="708"/>
        <w:jc w:val="both"/>
        <w:rPr>
          <w:rFonts w:ascii="Times New Roman" w:hAnsi="Times New Roman" w:cs="Times New Roman"/>
          <w:b/>
          <w:bCs/>
          <w:lang w:val="hr-HR"/>
        </w:rPr>
      </w:pPr>
      <w:r w:rsidRPr="001D540A">
        <w:rPr>
          <w:rFonts w:ascii="Times New Roman" w:hAnsi="Times New Roman" w:cs="Times New Roman"/>
          <w:lang w:val="hr-HR"/>
        </w:rPr>
        <w:tab/>
      </w:r>
      <w:r w:rsidRPr="001D540A">
        <w:rPr>
          <w:rFonts w:ascii="Times New Roman" w:hAnsi="Times New Roman" w:cs="Times New Roman"/>
          <w:b/>
          <w:bCs/>
          <w:lang w:val="hr-HR"/>
        </w:rPr>
        <w:t>REDOVNI IZVJEŠTAJ</w:t>
      </w:r>
    </w:p>
    <w:p w14:paraId="04D48959" w14:textId="45253D0E" w:rsidR="00376423" w:rsidRPr="00373DA7" w:rsidRDefault="00E91C14" w:rsidP="00373DA7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1D540A">
        <w:rPr>
          <w:rFonts w:ascii="Times New Roman" w:hAnsi="Times New Roman" w:cs="Times New Roman"/>
          <w:b/>
          <w:bCs/>
          <w:lang w:val="hr-HR"/>
        </w:rPr>
        <w:t xml:space="preserve">za period od 08:30 sati </w:t>
      </w:r>
      <w:r w:rsidR="00DB5732">
        <w:rPr>
          <w:rFonts w:ascii="Times New Roman" w:hAnsi="Times New Roman" w:cs="Times New Roman"/>
          <w:b/>
          <w:bCs/>
          <w:lang w:val="hr-HR"/>
        </w:rPr>
        <w:t>17</w:t>
      </w:r>
      <w:r w:rsidRPr="001D540A">
        <w:rPr>
          <w:rFonts w:ascii="Times New Roman" w:hAnsi="Times New Roman" w:cs="Times New Roman"/>
          <w:b/>
          <w:bCs/>
          <w:lang w:val="hr-HR"/>
        </w:rPr>
        <w:t>.</w:t>
      </w:r>
      <w:r w:rsidR="00470EB4">
        <w:rPr>
          <w:rFonts w:ascii="Times New Roman" w:hAnsi="Times New Roman" w:cs="Times New Roman"/>
          <w:b/>
          <w:bCs/>
          <w:lang w:val="hr-HR"/>
        </w:rPr>
        <w:t>0</w:t>
      </w:r>
      <w:r w:rsidR="00DB5732">
        <w:rPr>
          <w:rFonts w:ascii="Times New Roman" w:hAnsi="Times New Roman" w:cs="Times New Roman"/>
          <w:b/>
          <w:bCs/>
          <w:lang w:val="hr-HR"/>
        </w:rPr>
        <w:t>6</w:t>
      </w:r>
      <w:r w:rsidRPr="001D540A">
        <w:rPr>
          <w:rFonts w:ascii="Times New Roman" w:hAnsi="Times New Roman" w:cs="Times New Roman"/>
          <w:b/>
          <w:bCs/>
          <w:lang w:val="hr-HR"/>
        </w:rPr>
        <w:t>.202</w:t>
      </w:r>
      <w:r w:rsidR="00EF0725">
        <w:rPr>
          <w:rFonts w:ascii="Times New Roman" w:hAnsi="Times New Roman" w:cs="Times New Roman"/>
          <w:b/>
          <w:bCs/>
          <w:lang w:val="hr-HR"/>
        </w:rPr>
        <w:t>3</w:t>
      </w:r>
      <w:r w:rsidRPr="001D540A">
        <w:rPr>
          <w:rFonts w:ascii="Times New Roman" w:hAnsi="Times New Roman" w:cs="Times New Roman"/>
          <w:b/>
          <w:bCs/>
          <w:lang w:val="hr-HR"/>
        </w:rPr>
        <w:t xml:space="preserve">. do 08:30 sati </w:t>
      </w:r>
      <w:r w:rsidR="00153E29">
        <w:rPr>
          <w:rFonts w:ascii="Times New Roman" w:hAnsi="Times New Roman" w:cs="Times New Roman"/>
          <w:b/>
          <w:bCs/>
          <w:lang w:val="hr-HR"/>
        </w:rPr>
        <w:t>1</w:t>
      </w:r>
      <w:r w:rsidR="00DB5732">
        <w:rPr>
          <w:rFonts w:ascii="Times New Roman" w:hAnsi="Times New Roman" w:cs="Times New Roman"/>
          <w:b/>
          <w:bCs/>
          <w:lang w:val="hr-HR"/>
        </w:rPr>
        <w:t>8</w:t>
      </w:r>
      <w:r w:rsidRPr="001D540A">
        <w:rPr>
          <w:rFonts w:ascii="Times New Roman" w:hAnsi="Times New Roman" w:cs="Times New Roman"/>
          <w:b/>
          <w:bCs/>
          <w:lang w:val="hr-HR"/>
        </w:rPr>
        <w:t>.</w:t>
      </w:r>
      <w:r w:rsidR="00470EB4">
        <w:rPr>
          <w:rFonts w:ascii="Times New Roman" w:hAnsi="Times New Roman" w:cs="Times New Roman"/>
          <w:b/>
          <w:bCs/>
          <w:lang w:val="hr-HR"/>
        </w:rPr>
        <w:t>0</w:t>
      </w:r>
      <w:r w:rsidR="00DB5732">
        <w:rPr>
          <w:rFonts w:ascii="Times New Roman" w:hAnsi="Times New Roman" w:cs="Times New Roman"/>
          <w:b/>
          <w:bCs/>
          <w:lang w:val="hr-HR"/>
        </w:rPr>
        <w:t>6</w:t>
      </w:r>
      <w:r w:rsidRPr="001D540A">
        <w:rPr>
          <w:rFonts w:ascii="Times New Roman" w:hAnsi="Times New Roman" w:cs="Times New Roman"/>
          <w:b/>
          <w:bCs/>
          <w:lang w:val="hr-HR"/>
        </w:rPr>
        <w:t>.202</w:t>
      </w:r>
      <w:r w:rsidR="00EF0725">
        <w:rPr>
          <w:rFonts w:ascii="Times New Roman" w:hAnsi="Times New Roman" w:cs="Times New Roman"/>
          <w:b/>
          <w:bCs/>
          <w:lang w:val="hr-HR"/>
        </w:rPr>
        <w:t>3</w:t>
      </w:r>
      <w:r w:rsidRPr="001D540A">
        <w:rPr>
          <w:rFonts w:ascii="Times New Roman" w:hAnsi="Times New Roman" w:cs="Times New Roman"/>
          <w:b/>
          <w:bCs/>
          <w:lang w:val="hr-HR"/>
        </w:rPr>
        <w:t>. godine</w:t>
      </w:r>
    </w:p>
    <w:p w14:paraId="5C9F3012" w14:textId="77777777" w:rsidR="00902E5B" w:rsidRDefault="00902E5B" w:rsidP="00D3121F">
      <w:pPr>
        <w:jc w:val="both"/>
        <w:rPr>
          <w:rFonts w:ascii="Times New Roman" w:hAnsi="Times New Roman" w:cs="Times New Roman"/>
          <w:bCs/>
          <w:lang w:val="hr-HR"/>
        </w:rPr>
      </w:pPr>
    </w:p>
    <w:p w14:paraId="0F5141E4" w14:textId="70DEF9B4" w:rsidR="00EA226C" w:rsidRDefault="00B3690D" w:rsidP="00D3121F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</w:r>
    </w:p>
    <w:p w14:paraId="42248161" w14:textId="77777777" w:rsidR="004A4302" w:rsidRDefault="004A4302" w:rsidP="00D3121F">
      <w:pPr>
        <w:jc w:val="both"/>
        <w:rPr>
          <w:rFonts w:ascii="Times New Roman" w:hAnsi="Times New Roman" w:cs="Times New Roman"/>
          <w:bCs/>
          <w:lang w:val="hr-HR"/>
        </w:rPr>
      </w:pPr>
    </w:p>
    <w:p w14:paraId="1B4ABFE7" w14:textId="77777777" w:rsidR="00251342" w:rsidRPr="00D3121F" w:rsidRDefault="00251342" w:rsidP="00D3121F">
      <w:pPr>
        <w:jc w:val="both"/>
        <w:rPr>
          <w:rFonts w:ascii="Times New Roman" w:hAnsi="Times New Roman" w:cs="Times New Roman"/>
          <w:bCs/>
          <w:lang w:val="hr-HR"/>
        </w:rPr>
      </w:pPr>
    </w:p>
    <w:p w14:paraId="17552CEB" w14:textId="66DD9AD4" w:rsidR="00B3154E" w:rsidRDefault="000872D0" w:rsidP="00B3154E">
      <w:pPr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Kantonalna uprava civilne zaštite Kantona Sarajevo</w:t>
      </w:r>
      <w:r w:rsidR="003E0882" w:rsidRPr="003E0882">
        <w:rPr>
          <w:rFonts w:ascii="Times New Roman" w:hAnsi="Times New Roman" w:cs="Times New Roman"/>
          <w:lang w:val="hr-HR"/>
        </w:rPr>
        <w:t xml:space="preserve"> </w:t>
      </w:r>
      <w:r w:rsidR="003E0882">
        <w:rPr>
          <w:rFonts w:ascii="Times New Roman" w:hAnsi="Times New Roman" w:cs="Times New Roman"/>
          <w:lang w:val="hr-HR"/>
        </w:rPr>
        <w:t>Pripadnici Profesionalne vatrogasne jedinice Kantonalne uprave civilne zaštite Kantona Sarajevo</w:t>
      </w:r>
      <w:r w:rsidR="00772A4A">
        <w:rPr>
          <w:rFonts w:ascii="Times New Roman" w:hAnsi="Times New Roman" w:cs="Times New Roman"/>
          <w:lang w:val="hr-HR"/>
        </w:rPr>
        <w:t>,</w:t>
      </w:r>
      <w:r w:rsidR="003E0882">
        <w:rPr>
          <w:rFonts w:ascii="Times New Roman" w:hAnsi="Times New Roman" w:cs="Times New Roman"/>
          <w:lang w:val="hr-HR"/>
        </w:rPr>
        <w:t xml:space="preserve"> u izvještajnom periodu</w:t>
      </w:r>
      <w:r w:rsidR="00772A4A">
        <w:rPr>
          <w:rFonts w:ascii="Times New Roman" w:hAnsi="Times New Roman" w:cs="Times New Roman"/>
          <w:lang w:val="hr-HR"/>
        </w:rPr>
        <w:t xml:space="preserve"> </w:t>
      </w:r>
      <w:r w:rsidR="003E0882">
        <w:rPr>
          <w:rFonts w:ascii="Times New Roman" w:hAnsi="Times New Roman" w:cs="Times New Roman"/>
          <w:lang w:val="hr-HR"/>
        </w:rPr>
        <w:t>imali</w:t>
      </w:r>
      <w:r w:rsidR="00772A4A">
        <w:rPr>
          <w:rFonts w:ascii="Times New Roman" w:hAnsi="Times New Roman" w:cs="Times New Roman"/>
          <w:lang w:val="hr-HR"/>
        </w:rPr>
        <w:t xml:space="preserve"> </w:t>
      </w:r>
      <w:r w:rsidR="00F550FE">
        <w:rPr>
          <w:rFonts w:ascii="Times New Roman" w:hAnsi="Times New Roman" w:cs="Times New Roman"/>
          <w:lang w:val="hr-HR"/>
        </w:rPr>
        <w:t>su</w:t>
      </w:r>
      <w:r w:rsidR="00470777">
        <w:rPr>
          <w:rFonts w:ascii="Times New Roman" w:hAnsi="Times New Roman" w:cs="Times New Roman"/>
          <w:lang w:val="hr-HR"/>
        </w:rPr>
        <w:t xml:space="preserve"> </w:t>
      </w:r>
      <w:r w:rsidR="00ED0893">
        <w:rPr>
          <w:rFonts w:ascii="Times New Roman" w:hAnsi="Times New Roman" w:cs="Times New Roman"/>
          <w:lang w:val="hr-HR"/>
        </w:rPr>
        <w:t xml:space="preserve">tri manje intervencije i to: jednu na gašenju </w:t>
      </w:r>
      <w:proofErr w:type="spellStart"/>
      <w:r w:rsidR="00ED0893">
        <w:rPr>
          <w:rFonts w:ascii="Times New Roman" w:hAnsi="Times New Roman" w:cs="Times New Roman"/>
          <w:lang w:val="hr-HR"/>
        </w:rPr>
        <w:t>zapaljnog</w:t>
      </w:r>
      <w:proofErr w:type="spellEnd"/>
      <w:r w:rsidR="00ED0893">
        <w:rPr>
          <w:rFonts w:ascii="Times New Roman" w:hAnsi="Times New Roman" w:cs="Times New Roman"/>
          <w:lang w:val="hr-HR"/>
        </w:rPr>
        <w:t xml:space="preserve"> smeća u kontejneru, jedno </w:t>
      </w:r>
      <w:proofErr w:type="spellStart"/>
      <w:r w:rsidR="00ED0893">
        <w:rPr>
          <w:rFonts w:ascii="Times New Roman" w:hAnsi="Times New Roman" w:cs="Times New Roman"/>
          <w:lang w:val="hr-HR"/>
        </w:rPr>
        <w:t>obezbjeđenje</w:t>
      </w:r>
      <w:proofErr w:type="spellEnd"/>
      <w:r w:rsidR="00ED0893">
        <w:rPr>
          <w:rFonts w:ascii="Times New Roman" w:hAnsi="Times New Roman" w:cs="Times New Roman"/>
          <w:lang w:val="hr-HR"/>
        </w:rPr>
        <w:t xml:space="preserve"> i jednu tehničku intervenciju.</w:t>
      </w:r>
    </w:p>
    <w:p w14:paraId="64E2C586" w14:textId="77777777" w:rsidR="0002755E" w:rsidRDefault="0002755E" w:rsidP="00B3154E">
      <w:pPr>
        <w:ind w:firstLine="709"/>
        <w:jc w:val="both"/>
        <w:rPr>
          <w:rFonts w:ascii="Times New Roman" w:hAnsi="Times New Roman" w:cs="Times New Roman"/>
          <w:lang w:val="hr-HR"/>
        </w:rPr>
      </w:pPr>
    </w:p>
    <w:p w14:paraId="165E4A57" w14:textId="57EAB980" w:rsidR="00AC5AED" w:rsidRPr="001D540A" w:rsidRDefault="00AC5AED" w:rsidP="00E6443E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1D540A">
        <w:rPr>
          <w:rFonts w:ascii="Times New Roman" w:hAnsi="Times New Roman" w:cs="Times New Roman"/>
          <w:b/>
          <w:lang w:val="hr-HR"/>
        </w:rPr>
        <w:t xml:space="preserve">Iz općinskih operativnih centara civilne zaštite s područja Kantona Sarajevo, kao i od drugih davalaca informacija </w:t>
      </w:r>
      <w:r w:rsidRPr="001D540A">
        <w:rPr>
          <w:rFonts w:ascii="Times New Roman" w:hAnsi="Times New Roman" w:cs="Times New Roman"/>
          <w:lang w:val="hr-HR"/>
        </w:rPr>
        <w:t>nisu dobivene relevantne informacije koje se odnose na prirodne nesreće ili druge pojave koje ugrožavaju živote i zdravlje ljude, kao i materijalna i kulturna dobra.</w:t>
      </w:r>
    </w:p>
    <w:p w14:paraId="3A56B0B1" w14:textId="77777777" w:rsidR="00AC5AED" w:rsidRPr="001D540A" w:rsidRDefault="00AC5AED" w:rsidP="001D540A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1D540A">
        <w:rPr>
          <w:rFonts w:ascii="Times New Roman" w:hAnsi="Times New Roman" w:cs="Times New Roman"/>
          <w:lang w:val="hr-HR"/>
        </w:rPr>
        <w:t xml:space="preserve"> </w:t>
      </w:r>
    </w:p>
    <w:p w14:paraId="2AC53BE9" w14:textId="5436E1D1" w:rsidR="00AC5AED" w:rsidRPr="001D540A" w:rsidRDefault="00AC5AED" w:rsidP="00AC5AE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b/>
          <w:iCs/>
          <w:lang w:val="hr-HR"/>
        </w:rPr>
        <w:t>Elektrodistribucija Sarajevo:</w:t>
      </w:r>
      <w:r w:rsidRPr="001D540A">
        <w:rPr>
          <w:rFonts w:ascii="Times New Roman" w:hAnsi="Times New Roman" w:cs="Times New Roman"/>
          <w:iCs/>
          <w:lang w:val="hr-HR"/>
        </w:rPr>
        <w:t xml:space="preserve"> Sna</w:t>
      </w:r>
      <w:r w:rsidR="00902E5B">
        <w:rPr>
          <w:rFonts w:ascii="Times New Roman" w:hAnsi="Times New Roman" w:cs="Times New Roman"/>
          <w:iCs/>
          <w:lang w:val="hr-HR"/>
        </w:rPr>
        <w:t>bd</w:t>
      </w:r>
      <w:r w:rsidRPr="001D540A">
        <w:rPr>
          <w:rFonts w:ascii="Times New Roman" w:hAnsi="Times New Roman" w:cs="Times New Roman"/>
          <w:iCs/>
          <w:lang w:val="hr-HR"/>
        </w:rPr>
        <w:t>ijevanje potrošača električnom energijom na području Kantona Sarajevo je uredno, osim pojedinih područja koja su bila planski isključena zbog izvođenja neophodnih radova na održavanju energetskih postrojenja.</w:t>
      </w:r>
    </w:p>
    <w:p w14:paraId="6B9829AA" w14:textId="77777777" w:rsidR="00AC5AED" w:rsidRPr="001D540A" w:rsidRDefault="00AC5AED" w:rsidP="00AC5AE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56DD545A" w14:textId="0FF3E7FA" w:rsidR="00EC7BDC" w:rsidRDefault="00AC5AED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b/>
          <w:iCs/>
          <w:lang w:val="hr-HR"/>
        </w:rPr>
        <w:t xml:space="preserve">KJKP </w:t>
      </w:r>
      <w:proofErr w:type="spellStart"/>
      <w:r w:rsidRPr="001D540A">
        <w:rPr>
          <w:rFonts w:ascii="Times New Roman" w:hAnsi="Times New Roman" w:cs="Times New Roman"/>
          <w:b/>
          <w:iCs/>
          <w:lang w:val="hr-HR"/>
        </w:rPr>
        <w:t>Sarajevogas</w:t>
      </w:r>
      <w:proofErr w:type="spellEnd"/>
      <w:r w:rsidRPr="001D540A">
        <w:rPr>
          <w:rFonts w:ascii="Times New Roman" w:hAnsi="Times New Roman" w:cs="Times New Roman"/>
          <w:iCs/>
          <w:lang w:val="hr-HR"/>
        </w:rPr>
        <w:t>: Svi potrošači u Kantonu Sarajevo su uredno sna</w:t>
      </w:r>
      <w:r w:rsidR="00902E5B">
        <w:rPr>
          <w:rFonts w:ascii="Times New Roman" w:hAnsi="Times New Roman" w:cs="Times New Roman"/>
          <w:iCs/>
          <w:lang w:val="hr-HR"/>
        </w:rPr>
        <w:t>bd</w:t>
      </w:r>
      <w:r w:rsidRPr="001D540A">
        <w:rPr>
          <w:rFonts w:ascii="Times New Roman" w:hAnsi="Times New Roman" w:cs="Times New Roman"/>
          <w:iCs/>
          <w:lang w:val="hr-HR"/>
        </w:rPr>
        <w:t>jeveni prirodnim gasom.</w:t>
      </w:r>
    </w:p>
    <w:p w14:paraId="030D8FB1" w14:textId="77777777" w:rsidR="00396E1E" w:rsidRPr="00EC7BDC" w:rsidRDefault="00396E1E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3378F2A4" w14:textId="760FD88E" w:rsidR="009B7B52" w:rsidRPr="009B7B52" w:rsidRDefault="00AC5AED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b/>
          <w:iCs/>
          <w:lang w:val="hr-HR"/>
        </w:rPr>
        <w:t>KJKP</w:t>
      </w:r>
      <w:r w:rsidR="00396E1E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1D540A">
        <w:rPr>
          <w:rFonts w:ascii="Times New Roman" w:hAnsi="Times New Roman" w:cs="Times New Roman"/>
          <w:b/>
          <w:iCs/>
          <w:lang w:val="hr-HR"/>
        </w:rPr>
        <w:t>Vodovod</w:t>
      </w:r>
      <w:r w:rsidR="00396E1E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1D540A">
        <w:rPr>
          <w:rFonts w:ascii="Times New Roman" w:hAnsi="Times New Roman" w:cs="Times New Roman"/>
          <w:b/>
          <w:iCs/>
          <w:lang w:val="hr-HR"/>
        </w:rPr>
        <w:t>i</w:t>
      </w:r>
      <w:r w:rsidR="00396E1E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1D540A">
        <w:rPr>
          <w:rFonts w:ascii="Times New Roman" w:hAnsi="Times New Roman" w:cs="Times New Roman"/>
          <w:b/>
          <w:iCs/>
          <w:lang w:val="hr-HR"/>
        </w:rPr>
        <w:t>kanalizacija</w:t>
      </w:r>
      <w:r w:rsidR="009B7B52">
        <w:rPr>
          <w:rFonts w:ascii="Times New Roman" w:hAnsi="Times New Roman" w:cs="Times New Roman"/>
          <w:b/>
          <w:iCs/>
          <w:lang w:val="hr-HR"/>
        </w:rPr>
        <w:t>:</w:t>
      </w:r>
      <w:r w:rsidR="00396E1E">
        <w:rPr>
          <w:rFonts w:ascii="Times New Roman" w:hAnsi="Times New Roman" w:cs="Times New Roman"/>
          <w:b/>
          <w:iCs/>
          <w:lang w:val="hr-HR"/>
        </w:rPr>
        <w:t xml:space="preserve"> </w:t>
      </w:r>
      <w:proofErr w:type="spellStart"/>
      <w:r w:rsidR="009B7B52" w:rsidRPr="009B7B52">
        <w:rPr>
          <w:rFonts w:ascii="Times New Roman" w:hAnsi="Times New Roman" w:cs="Times New Roman"/>
          <w:iCs/>
          <w:lang w:val="hr-HR"/>
        </w:rPr>
        <w:t>Vodosna</w:t>
      </w:r>
      <w:r w:rsidR="00902E5B">
        <w:rPr>
          <w:rFonts w:ascii="Times New Roman" w:hAnsi="Times New Roman" w:cs="Times New Roman"/>
          <w:iCs/>
          <w:lang w:val="hr-HR"/>
        </w:rPr>
        <w:t>bd</w:t>
      </w:r>
      <w:r w:rsidR="009B7B52">
        <w:rPr>
          <w:rFonts w:ascii="Times New Roman" w:hAnsi="Times New Roman" w:cs="Times New Roman"/>
          <w:iCs/>
          <w:lang w:val="hr-HR"/>
        </w:rPr>
        <w:t>jevanj</w:t>
      </w:r>
      <w:r w:rsidR="00902E5B">
        <w:rPr>
          <w:rFonts w:ascii="Times New Roman" w:hAnsi="Times New Roman" w:cs="Times New Roman"/>
          <w:iCs/>
          <w:lang w:val="hr-HR"/>
        </w:rPr>
        <w:t>e</w:t>
      </w:r>
      <w:proofErr w:type="spellEnd"/>
      <w:r w:rsidR="00902E5B">
        <w:rPr>
          <w:rFonts w:ascii="Times New Roman" w:hAnsi="Times New Roman" w:cs="Times New Roman"/>
          <w:iCs/>
          <w:lang w:val="hr-HR"/>
        </w:rPr>
        <w:t xml:space="preserve"> </w:t>
      </w:r>
      <w:r w:rsidR="009B7B52" w:rsidRPr="009B7B52">
        <w:rPr>
          <w:rFonts w:ascii="Times New Roman" w:hAnsi="Times New Roman" w:cs="Times New Roman"/>
          <w:iCs/>
          <w:lang w:val="hr-HR"/>
        </w:rPr>
        <w:t>u Kantonu Sarajevo je uredno, osim u dijelovima pojedinih naselja gdje se vrše planske popravke kvarova na vodovodnoj mreži.</w:t>
      </w:r>
    </w:p>
    <w:p w14:paraId="7B1830E8" w14:textId="4201492E" w:rsidR="00DF6C8C" w:rsidRDefault="00DF6C8C" w:rsidP="009B7B52">
      <w:pPr>
        <w:shd w:val="clear" w:color="auto" w:fill="FFFFFF"/>
        <w:ind w:firstLine="708"/>
        <w:jc w:val="both"/>
        <w:rPr>
          <w:rFonts w:ascii="Times New Roman" w:eastAsia="Arial" w:hAnsi="Times New Roman" w:cs="Times New Roman"/>
          <w:b/>
          <w:lang w:val="hr-HR" w:eastAsia="ar-SA"/>
        </w:rPr>
      </w:pPr>
    </w:p>
    <w:p w14:paraId="3052C243" w14:textId="2D7DA975" w:rsidR="00AC5AED" w:rsidRDefault="00AC5AED" w:rsidP="009B7B52">
      <w:pPr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  <w:r w:rsidRPr="001D540A">
        <w:rPr>
          <w:rFonts w:ascii="Times New Roman" w:eastAsia="Arial" w:hAnsi="Times New Roman" w:cs="Times New Roman"/>
          <w:b/>
          <w:lang w:val="hr-HR" w:eastAsia="ar-SA"/>
        </w:rPr>
        <w:t xml:space="preserve">Federalni hidrometeorološki zavod: </w:t>
      </w:r>
      <w:r w:rsidRPr="001D540A">
        <w:rPr>
          <w:rFonts w:ascii="Times New Roman" w:eastAsia="Arial" w:hAnsi="Times New Roman" w:cs="Times New Roman"/>
          <w:lang w:val="hr-HR" w:eastAsia="ar-SA"/>
        </w:rPr>
        <w:t xml:space="preserve">Jutros u 08:00 sati temperatura u Sarajevu na mjernoj stanici Bjelave je iznosila </w:t>
      </w:r>
      <w:r w:rsidR="00515585">
        <w:rPr>
          <w:rFonts w:ascii="Times New Roman" w:eastAsia="Arial" w:hAnsi="Times New Roman" w:cs="Times New Roman"/>
          <w:lang w:val="hr-HR" w:eastAsia="ar-SA"/>
        </w:rPr>
        <w:t>1</w:t>
      </w:r>
      <w:r w:rsidR="00470777">
        <w:rPr>
          <w:rFonts w:ascii="Times New Roman" w:eastAsia="Arial" w:hAnsi="Times New Roman" w:cs="Times New Roman"/>
          <w:lang w:val="hr-HR" w:eastAsia="ar-SA"/>
        </w:rPr>
        <w:t>0</w:t>
      </w:r>
      <w:r w:rsidRPr="001D540A">
        <w:rPr>
          <w:rFonts w:ascii="Times New Roman" w:eastAsia="Arial" w:hAnsi="Times New Roman" w:cs="Times New Roman"/>
          <w:lang w:val="hr-HR" w:eastAsia="ar-SA"/>
        </w:rPr>
        <w:t xml:space="preserve">°C, vlažnost zraka </w:t>
      </w:r>
      <w:r w:rsidR="00D171E6">
        <w:rPr>
          <w:rFonts w:ascii="Times New Roman" w:eastAsia="Arial" w:hAnsi="Times New Roman" w:cs="Times New Roman"/>
          <w:lang w:val="hr-HR" w:eastAsia="ar-SA"/>
        </w:rPr>
        <w:t>9</w:t>
      </w:r>
      <w:r w:rsidR="00470777">
        <w:rPr>
          <w:rFonts w:ascii="Times New Roman" w:eastAsia="Arial" w:hAnsi="Times New Roman" w:cs="Times New Roman"/>
          <w:lang w:val="hr-HR" w:eastAsia="ar-SA"/>
        </w:rPr>
        <w:t>6</w:t>
      </w:r>
      <w:r w:rsidRPr="001D540A">
        <w:rPr>
          <w:rFonts w:ascii="Times New Roman" w:eastAsia="Arial" w:hAnsi="Times New Roman" w:cs="Times New Roman"/>
          <w:lang w:val="hr-HR" w:eastAsia="ar-SA"/>
        </w:rPr>
        <w:t>%, barometarski pritisak 9</w:t>
      </w:r>
      <w:r w:rsidR="00D171E6">
        <w:rPr>
          <w:rFonts w:ascii="Times New Roman" w:eastAsia="Arial" w:hAnsi="Times New Roman" w:cs="Times New Roman"/>
          <w:lang w:val="hr-HR" w:eastAsia="ar-SA"/>
        </w:rPr>
        <w:t>43</w:t>
      </w:r>
      <w:r w:rsidR="0002755E">
        <w:rPr>
          <w:rFonts w:ascii="Times New Roman" w:eastAsia="Arial" w:hAnsi="Times New Roman" w:cs="Times New Roman"/>
          <w:lang w:val="hr-HR" w:eastAsia="ar-SA"/>
        </w:rPr>
        <w:t>,</w:t>
      </w:r>
      <w:r w:rsidR="00D171E6">
        <w:rPr>
          <w:rFonts w:ascii="Times New Roman" w:eastAsia="Arial" w:hAnsi="Times New Roman" w:cs="Times New Roman"/>
          <w:lang w:val="hr-HR" w:eastAsia="ar-SA"/>
        </w:rPr>
        <w:t>7</w:t>
      </w:r>
      <w:r w:rsidR="0002755E">
        <w:rPr>
          <w:rFonts w:ascii="Times New Roman" w:eastAsia="Arial" w:hAnsi="Times New Roman" w:cs="Times New Roman"/>
          <w:lang w:val="hr-HR" w:eastAsia="ar-SA"/>
        </w:rPr>
        <w:t xml:space="preserve"> </w:t>
      </w:r>
      <w:proofErr w:type="spellStart"/>
      <w:r w:rsidRPr="001D540A">
        <w:rPr>
          <w:rFonts w:ascii="Times New Roman" w:eastAsia="Arial" w:hAnsi="Times New Roman" w:cs="Times New Roman"/>
          <w:lang w:val="hr-HR" w:eastAsia="ar-SA"/>
        </w:rPr>
        <w:t>hPa</w:t>
      </w:r>
      <w:proofErr w:type="spellEnd"/>
      <w:r w:rsidRPr="001D540A">
        <w:rPr>
          <w:rFonts w:ascii="Times New Roman" w:eastAsia="Arial" w:hAnsi="Times New Roman" w:cs="Times New Roman"/>
          <w:lang w:val="hr-HR" w:eastAsia="ar-SA"/>
        </w:rPr>
        <w:t>.</w:t>
      </w:r>
    </w:p>
    <w:p w14:paraId="51CE4FC9" w14:textId="693138AF" w:rsidR="0094002F" w:rsidRDefault="0094002F" w:rsidP="009B7B52">
      <w:pPr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</w:p>
    <w:p w14:paraId="1EB0708F" w14:textId="2A77136E" w:rsidR="00AC5AED" w:rsidRDefault="00AC5AED" w:rsidP="009B7B5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b/>
          <w:iCs/>
          <w:lang w:val="hr-HR"/>
        </w:rPr>
        <w:t>BIHAMK:</w:t>
      </w:r>
      <w:r w:rsidRPr="001D540A">
        <w:rPr>
          <w:rFonts w:ascii="Times New Roman" w:hAnsi="Times New Roman" w:cs="Times New Roman"/>
          <w:iCs/>
          <w:lang w:val="hr-HR"/>
        </w:rPr>
        <w:t xml:space="preserve"> Saobraćaj se na području Kantonu Sarajevo odvija uredno, osim na dionicama gdje se izvode planirani radovi na kojima se saobraćaj odvija po posebnom režimu.</w:t>
      </w:r>
    </w:p>
    <w:p w14:paraId="5AA33DA8" w14:textId="77777777" w:rsidR="0094002F" w:rsidRPr="001D540A" w:rsidRDefault="0094002F" w:rsidP="009B7B5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4CB22ADB" w14:textId="35DB9BBA" w:rsidR="000A28A3" w:rsidRDefault="00AC5AED" w:rsidP="004528FE">
      <w:pPr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iCs/>
          <w:lang w:val="hr-HR"/>
        </w:rPr>
        <w:tab/>
        <w:t xml:space="preserve">Prema informacijama prikupljenih od dežurnih dispečera i informativnih službi </w:t>
      </w:r>
      <w:r w:rsidRPr="001D540A">
        <w:rPr>
          <w:rFonts w:ascii="Times New Roman" w:hAnsi="Times New Roman" w:cs="Times New Roman"/>
          <w:b/>
          <w:iCs/>
          <w:lang w:val="hr-HR"/>
        </w:rPr>
        <w:t xml:space="preserve">KJKP GRAS, </w:t>
      </w:r>
      <w:proofErr w:type="spellStart"/>
      <w:r w:rsidRPr="001D540A">
        <w:rPr>
          <w:rFonts w:ascii="Times New Roman" w:hAnsi="Times New Roman" w:cs="Times New Roman"/>
          <w:b/>
          <w:iCs/>
          <w:lang w:val="hr-HR"/>
        </w:rPr>
        <w:t>Centrotrans</w:t>
      </w:r>
      <w:proofErr w:type="spellEnd"/>
      <w:r w:rsidRPr="001D540A">
        <w:rPr>
          <w:rFonts w:ascii="Times New Roman" w:hAnsi="Times New Roman" w:cs="Times New Roman"/>
          <w:b/>
          <w:iCs/>
          <w:lang w:val="hr-HR"/>
        </w:rPr>
        <w:t xml:space="preserve"> – </w:t>
      </w:r>
      <w:proofErr w:type="spellStart"/>
      <w:r w:rsidRPr="001D540A">
        <w:rPr>
          <w:rFonts w:ascii="Times New Roman" w:hAnsi="Times New Roman" w:cs="Times New Roman"/>
          <w:b/>
          <w:iCs/>
          <w:lang w:val="hr-HR"/>
        </w:rPr>
        <w:t>Eurolines</w:t>
      </w:r>
      <w:proofErr w:type="spellEnd"/>
      <w:r w:rsidRPr="001D540A">
        <w:rPr>
          <w:rFonts w:ascii="Times New Roman" w:hAnsi="Times New Roman" w:cs="Times New Roman"/>
          <w:b/>
          <w:iCs/>
          <w:lang w:val="hr-HR"/>
        </w:rPr>
        <w:t xml:space="preserve"> d.d. i </w:t>
      </w:r>
      <w:r w:rsidRPr="001D540A">
        <w:rPr>
          <w:rFonts w:ascii="Times New Roman" w:hAnsi="Times New Roman" w:cs="Times New Roman"/>
          <w:b/>
          <w:bCs/>
          <w:lang w:val="hr-HR"/>
        </w:rPr>
        <w:t>JP Željeznice Federacije BiH</w:t>
      </w:r>
      <w:r w:rsidRPr="001D540A">
        <w:rPr>
          <w:rFonts w:ascii="Times New Roman" w:hAnsi="Times New Roman" w:cs="Times New Roman"/>
          <w:bCs/>
          <w:lang w:val="hr-HR"/>
        </w:rPr>
        <w:t>, g</w:t>
      </w:r>
      <w:r w:rsidRPr="001D540A">
        <w:rPr>
          <w:rFonts w:ascii="Times New Roman" w:hAnsi="Times New Roman" w:cs="Times New Roman"/>
          <w:iCs/>
          <w:lang w:val="hr-HR"/>
        </w:rPr>
        <w:t>radski, međugradski i željeznički saobraćaj se odvijaju po redu vožnje.</w:t>
      </w:r>
    </w:p>
    <w:p w14:paraId="7B127042" w14:textId="77777777" w:rsidR="00D25880" w:rsidRDefault="00D25880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30898C18" w14:textId="77777777" w:rsidR="00D25880" w:rsidRDefault="00D25880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3A4B8574" w14:textId="77777777" w:rsidR="00D25880" w:rsidRDefault="00D25880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7B9C2DD4" w14:textId="77777777" w:rsidR="00470777" w:rsidRDefault="00470777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6E586A1C" w14:textId="77777777" w:rsidR="00470777" w:rsidRDefault="00470777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2DF9D4AD" w14:textId="77777777" w:rsidR="00470777" w:rsidRDefault="00470777" w:rsidP="004528FE">
      <w:pPr>
        <w:jc w:val="both"/>
        <w:rPr>
          <w:rFonts w:ascii="Times New Roman" w:hAnsi="Times New Roman" w:cs="Times New Roman"/>
          <w:iCs/>
          <w:lang w:val="hr-HR"/>
        </w:rPr>
      </w:pPr>
    </w:p>
    <w:p w14:paraId="5E46B825" w14:textId="33869295" w:rsidR="004528FE" w:rsidRPr="002E7D45" w:rsidRDefault="000D760C" w:rsidP="004528FE">
      <w:pPr>
        <w:jc w:val="both"/>
        <w:rPr>
          <w:rFonts w:ascii="Times New Roman" w:hAnsi="Times New Roman" w:cs="Times New Roman"/>
          <w:iCs/>
          <w:lang w:val="hr-HR"/>
        </w:rPr>
      </w:pPr>
      <w:r w:rsidRPr="001D540A">
        <w:rPr>
          <w:rFonts w:ascii="Times New Roman" w:hAnsi="Times New Roman" w:cs="Times New Roman"/>
          <w:iCs/>
          <w:lang w:val="hr-HR"/>
        </w:rPr>
        <w:t xml:space="preserve">                           </w:t>
      </w:r>
      <w:r>
        <w:rPr>
          <w:rFonts w:ascii="Times New Roman" w:hAnsi="Times New Roman" w:cs="Times New Roman"/>
          <w:iCs/>
          <w:lang w:val="hr-HR"/>
        </w:rPr>
        <w:t xml:space="preserve">         </w:t>
      </w:r>
      <w:r w:rsidRPr="001D540A">
        <w:rPr>
          <w:rFonts w:ascii="Times New Roman" w:hAnsi="Times New Roman" w:cs="Times New Roman"/>
          <w:iCs/>
          <w:lang w:val="hr-HR"/>
        </w:rPr>
        <w:t xml:space="preserve">  </w:t>
      </w:r>
      <w:r w:rsidR="00F65851" w:rsidRPr="001D540A">
        <w:rPr>
          <w:rFonts w:ascii="Times New Roman" w:hAnsi="Times New Roman" w:cs="Times New Roman"/>
          <w:iCs/>
          <w:lang w:val="hr-HR"/>
        </w:rPr>
        <w:t xml:space="preserve">   </w:t>
      </w:r>
      <w:r w:rsidR="00F65851" w:rsidRPr="003F4ABD">
        <w:rPr>
          <w:rFonts w:ascii="Times New Roman" w:hAnsi="Times New Roman" w:cs="Times New Roman"/>
          <w:iCs/>
          <w:lang w:val="hr-HR"/>
        </w:rPr>
        <w:t xml:space="preserve">                     </w:t>
      </w:r>
    </w:p>
    <w:p w14:paraId="3E14C581" w14:textId="1A8A3E14" w:rsidR="00124D32" w:rsidRDefault="004528FE" w:rsidP="0071235A">
      <w:pPr>
        <w:jc w:val="both"/>
        <w:rPr>
          <w:rFonts w:ascii="Times New Roman" w:hAnsi="Times New Roman" w:cs="Times New Roman"/>
          <w:iCs/>
          <w:lang w:val="hr-HR"/>
        </w:rPr>
      </w:pPr>
      <w:r w:rsidRPr="002E7D45"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</w:t>
      </w:r>
      <w:r w:rsidR="005403C3" w:rsidRPr="003F4ABD">
        <w:rPr>
          <w:rFonts w:ascii="Times New Roman" w:hAnsi="Times New Roman" w:cs="Times New Roman"/>
          <w:iCs/>
          <w:lang w:val="hr-HR"/>
        </w:rPr>
        <w:t xml:space="preserve">      </w:t>
      </w:r>
    </w:p>
    <w:p w14:paraId="4C4C63FA" w14:textId="77777777" w:rsidR="00124D32" w:rsidRDefault="00124D32" w:rsidP="0071235A">
      <w:pPr>
        <w:jc w:val="both"/>
        <w:rPr>
          <w:rFonts w:ascii="Times New Roman" w:hAnsi="Times New Roman" w:cs="Times New Roman"/>
          <w:iCs/>
          <w:lang w:val="hr-HR"/>
        </w:rPr>
      </w:pPr>
    </w:p>
    <w:p w14:paraId="1C1F09EF" w14:textId="77777777" w:rsidR="00124D32" w:rsidRDefault="00124D32" w:rsidP="0071235A">
      <w:pPr>
        <w:jc w:val="both"/>
        <w:rPr>
          <w:rFonts w:ascii="Times New Roman" w:hAnsi="Times New Roman" w:cs="Times New Roman"/>
          <w:iCs/>
          <w:lang w:val="hr-HR"/>
        </w:rPr>
      </w:pPr>
    </w:p>
    <w:p w14:paraId="670B0158" w14:textId="77777777" w:rsidR="00124D32" w:rsidRDefault="00124D32" w:rsidP="0071235A">
      <w:pPr>
        <w:jc w:val="both"/>
        <w:rPr>
          <w:rFonts w:ascii="Times New Roman" w:hAnsi="Times New Roman" w:cs="Times New Roman"/>
          <w:iCs/>
          <w:lang w:val="hr-HR"/>
        </w:rPr>
      </w:pPr>
    </w:p>
    <w:p w14:paraId="5B1DF312" w14:textId="6DCCDB6E" w:rsidR="0071235A" w:rsidRPr="002E7D45" w:rsidRDefault="005403C3" w:rsidP="0071235A">
      <w:pPr>
        <w:jc w:val="both"/>
        <w:rPr>
          <w:rFonts w:ascii="Times New Roman" w:hAnsi="Times New Roman" w:cs="Times New Roman"/>
          <w:iCs/>
          <w:lang w:val="hr-HR"/>
        </w:rPr>
      </w:pPr>
      <w:r w:rsidRPr="003F4ABD">
        <w:rPr>
          <w:rFonts w:ascii="Times New Roman" w:hAnsi="Times New Roman" w:cs="Times New Roman"/>
          <w:iCs/>
          <w:lang w:val="hr-HR"/>
        </w:rPr>
        <w:t xml:space="preserve">   </w:t>
      </w:r>
    </w:p>
    <w:p w14:paraId="72299379" w14:textId="77777777" w:rsidR="00163013" w:rsidRDefault="00124D32" w:rsidP="00163013">
      <w:pPr>
        <w:jc w:val="both"/>
        <w:rPr>
          <w:rFonts w:ascii="Times New Roman" w:hAnsi="Times New Roman" w:cs="Times New Roman"/>
          <w:iCs/>
          <w:kern w:val="2"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  </w:t>
      </w:r>
    </w:p>
    <w:p w14:paraId="180F4D80" w14:textId="77777777" w:rsidR="006133C1" w:rsidRDefault="006133C1" w:rsidP="006133C1">
      <w:pPr>
        <w:rPr>
          <w:rFonts w:ascii="Times New Roman" w:hAnsi="Times New Roman" w:cs="Times New Roman"/>
          <w:iCs/>
          <w:kern w:val="2"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  PO OVLAŠTENJU DIREKTORA </w:t>
      </w:r>
    </w:p>
    <w:p w14:paraId="1E1CEDA3" w14:textId="77777777" w:rsidR="006133C1" w:rsidRDefault="006133C1" w:rsidP="006133C1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DEŽURNI OPERATIVAC</w:t>
      </w:r>
    </w:p>
    <w:p w14:paraId="56D53A4A" w14:textId="77777777" w:rsidR="006133C1" w:rsidRDefault="006133C1" w:rsidP="006133C1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Durgut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Jasmin</w:t>
      </w:r>
    </w:p>
    <w:p w14:paraId="766DAEF9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15E6D2C2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103D2D92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247438CA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0D0D706A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6DE426BC" w14:textId="77777777" w:rsidR="00D25880" w:rsidRDefault="00D25880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45DADEA8" w14:textId="77777777" w:rsidR="00470777" w:rsidRDefault="00470777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7EB1ED91" w14:textId="77777777" w:rsidR="00470777" w:rsidRDefault="00470777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77BE3760" w14:textId="77777777" w:rsidR="00470777" w:rsidRDefault="00470777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4D2A0BF0" w14:textId="77777777" w:rsidR="006133C1" w:rsidRDefault="006133C1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6118D4F8" w14:textId="77777777" w:rsidR="006133C1" w:rsidRDefault="006133C1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618DBF7B" w14:textId="77777777" w:rsidR="006133C1" w:rsidRDefault="006133C1" w:rsidP="006133C1">
      <w:pPr>
        <w:rPr>
          <w:rFonts w:ascii="Times New Roman" w:hAnsi="Times New Roman" w:cs="Times New Roman"/>
          <w:b/>
          <w:bCs/>
          <w:lang w:val="hr-HR"/>
        </w:rPr>
      </w:pPr>
    </w:p>
    <w:p w14:paraId="15F7C78C" w14:textId="77777777" w:rsidR="006133C1" w:rsidRDefault="006133C1" w:rsidP="006133C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Dostavljeno:</w:t>
      </w:r>
    </w:p>
    <w:p w14:paraId="5DAF14FB" w14:textId="77777777" w:rsidR="006133C1" w:rsidRDefault="006133C1" w:rsidP="006133C1">
      <w:pPr>
        <w:numPr>
          <w:ilvl w:val="0"/>
          <w:numId w:val="1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Direktoru KUCZ Kantona Sarajevo</w:t>
      </w:r>
    </w:p>
    <w:p w14:paraId="20C4DA32" w14:textId="77777777" w:rsidR="006133C1" w:rsidRDefault="006133C1" w:rsidP="006133C1">
      <w:pPr>
        <w:numPr>
          <w:ilvl w:val="0"/>
          <w:numId w:val="1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Federalnom operativnom centru civilne zaštite</w:t>
      </w:r>
    </w:p>
    <w:p w14:paraId="3AF3710D" w14:textId="77777777" w:rsidR="006133C1" w:rsidRDefault="006133C1" w:rsidP="006133C1">
      <w:pPr>
        <w:numPr>
          <w:ilvl w:val="0"/>
          <w:numId w:val="13"/>
        </w:numPr>
        <w:suppressAutoHyphens w:val="0"/>
        <w:ind w:left="227" w:hanging="227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lang w:val="hr-HR"/>
        </w:rPr>
        <w:t>a/a</w:t>
      </w:r>
    </w:p>
    <w:p w14:paraId="0C2CCC5F" w14:textId="47AEDE1E" w:rsidR="00902E5B" w:rsidRPr="00224645" w:rsidRDefault="00902E5B" w:rsidP="00163013">
      <w:pPr>
        <w:rPr>
          <w:rFonts w:ascii="Times New Roman" w:hAnsi="Times New Roman" w:cs="Times New Roman"/>
          <w:lang w:val="hr-HR"/>
        </w:rPr>
      </w:pPr>
    </w:p>
    <w:sectPr w:rsidR="00902E5B" w:rsidRPr="00224645" w:rsidSect="00F96923">
      <w:footerReference w:type="default" r:id="rId7"/>
      <w:headerReference w:type="first" r:id="rId8"/>
      <w:footerReference w:type="first" r:id="rId9"/>
      <w:pgSz w:w="11906" w:h="16838" w:code="9"/>
      <w:pgMar w:top="1588" w:right="1134" w:bottom="1701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D0CE" w14:textId="77777777" w:rsidR="00DD7BF8" w:rsidRDefault="00DD7BF8">
      <w:r>
        <w:separator/>
      </w:r>
    </w:p>
  </w:endnote>
  <w:endnote w:type="continuationSeparator" w:id="0">
    <w:p w14:paraId="5DDB0FE7" w14:textId="77777777" w:rsidR="00DD7BF8" w:rsidRDefault="00DD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7C78CE" w14:paraId="0AE36C40" w14:textId="77777777" w:rsidTr="00434290">
      <w:tc>
        <w:tcPr>
          <w:tcW w:w="1100" w:type="pct"/>
          <w:shd w:val="clear" w:color="auto" w:fill="auto"/>
        </w:tcPr>
        <w:p w14:paraId="37ACA263" w14:textId="77777777" w:rsidR="007C78CE" w:rsidRDefault="007C78CE" w:rsidP="007C78CE">
          <w:pPr>
            <w:snapToGrid w:val="0"/>
            <w:spacing w:before="60"/>
            <w:rPr>
              <w:color w:val="000000"/>
              <w:sz w:val="20"/>
              <w:szCs w:val="20"/>
            </w:rPr>
          </w:pPr>
        </w:p>
      </w:tc>
      <w:tc>
        <w:tcPr>
          <w:tcW w:w="2800" w:type="pct"/>
          <w:shd w:val="clear" w:color="auto" w:fill="auto"/>
          <w:vAlign w:val="center"/>
        </w:tcPr>
        <w:p w14:paraId="74DE7605" w14:textId="77777777" w:rsidR="007C78CE" w:rsidRDefault="007C78CE" w:rsidP="007C78CE">
          <w:pPr>
            <w:snapToGrid w:val="0"/>
            <w:jc w:val="center"/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</w:pPr>
          <w:r w:rsidRPr="007C78CE"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  <w:t>A</w:t>
          </w:r>
          <w:r w:rsidRPr="007C78CE">
            <w:rPr>
              <w:rStyle w:val="Hiperveza"/>
              <w:color w:val="000000"/>
              <w:sz w:val="20"/>
              <w:szCs w:val="20"/>
              <w:u w:val="none"/>
            </w:rPr>
            <w:t xml:space="preserve">dresa:  </w:t>
          </w:r>
          <w:r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  <w:t>Fehima efendije Čurčića 1,</w:t>
          </w:r>
          <w:r w:rsidRPr="007C78CE">
            <w:rPr>
              <w:rStyle w:val="Hiperveza"/>
              <w:color w:val="000000"/>
              <w:sz w:val="20"/>
              <w:szCs w:val="20"/>
              <w:u w:val="none"/>
            </w:rPr>
            <w:t xml:space="preserve"> 71 000 Sarajevo</w:t>
          </w:r>
        </w:p>
        <w:p w14:paraId="156297A7" w14:textId="77777777" w:rsidR="007C78CE" w:rsidRDefault="007C78CE" w:rsidP="007C78CE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+ 387(0)33 257-330, Fax: + 387(0)33 257-336</w:t>
          </w:r>
        </w:p>
        <w:p w14:paraId="0260A2A3" w14:textId="77777777" w:rsidR="007C78CE" w:rsidRPr="00BA0D1F" w:rsidRDefault="007C78CE" w:rsidP="007C78CE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Web: </w:t>
          </w:r>
          <w:r w:rsidRPr="00BA0D1F">
            <w:rPr>
              <w:rFonts w:ascii="Times New Roman" w:hAnsi="Times New Roman"/>
              <w:color w:val="000000"/>
              <w:sz w:val="20"/>
              <w:szCs w:val="20"/>
            </w:rPr>
            <w:t>https://kucz.ks.gov.ba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, E-mail: kucz</w:t>
          </w:r>
          <w:hyperlink r:id="rId1" w:history="1">
            <w:r>
              <w:rPr>
                <w:rStyle w:val="Hiperveza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504BE6D5" w14:textId="77777777" w:rsidR="007C78CE" w:rsidRPr="00372F75" w:rsidRDefault="007C78CE" w:rsidP="007C78CE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1BC88D3" w14:textId="77777777" w:rsidR="001A4783" w:rsidRDefault="001A47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01506E" w14:paraId="579A7B36" w14:textId="77777777" w:rsidTr="00E53D95">
      <w:tc>
        <w:tcPr>
          <w:tcW w:w="1100" w:type="pct"/>
          <w:shd w:val="clear" w:color="auto" w:fill="auto"/>
        </w:tcPr>
        <w:p w14:paraId="65D94CA4" w14:textId="77777777" w:rsidR="0001506E" w:rsidRDefault="0001506E" w:rsidP="0001506E">
          <w:pPr>
            <w:snapToGrid w:val="0"/>
            <w:spacing w:before="60"/>
            <w:rPr>
              <w:color w:val="000000"/>
              <w:sz w:val="20"/>
              <w:szCs w:val="20"/>
            </w:rPr>
          </w:pPr>
        </w:p>
      </w:tc>
      <w:tc>
        <w:tcPr>
          <w:tcW w:w="2800" w:type="pct"/>
          <w:shd w:val="clear" w:color="auto" w:fill="auto"/>
          <w:vAlign w:val="center"/>
        </w:tcPr>
        <w:p w14:paraId="5C5E2510" w14:textId="54B3669E" w:rsidR="0001506E" w:rsidRDefault="007C78CE" w:rsidP="0001506E">
          <w:pPr>
            <w:snapToGrid w:val="0"/>
            <w:jc w:val="center"/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</w:pPr>
          <w:r w:rsidRPr="007C78CE"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  <w:t>A</w:t>
          </w:r>
          <w:r w:rsidRPr="007C78CE">
            <w:rPr>
              <w:rStyle w:val="Hiperveza"/>
              <w:color w:val="000000"/>
              <w:sz w:val="20"/>
              <w:szCs w:val="20"/>
              <w:u w:val="none"/>
            </w:rPr>
            <w:t xml:space="preserve">dresa:  </w:t>
          </w:r>
          <w:r w:rsidR="006D0146" w:rsidRPr="006D0146">
            <w:rPr>
              <w:rFonts w:ascii="Times New Roman" w:hAnsi="Times New Roman"/>
              <w:color w:val="000000"/>
              <w:sz w:val="20"/>
              <w:szCs w:val="20"/>
            </w:rPr>
            <w:t>Reisa Džemaludina Čauševića 1</w:t>
          </w:r>
          <w:r>
            <w:rPr>
              <w:rStyle w:val="Hiperveza"/>
              <w:rFonts w:ascii="Times New Roman" w:hAnsi="Times New Roman"/>
              <w:color w:val="000000"/>
              <w:sz w:val="20"/>
              <w:szCs w:val="20"/>
              <w:u w:val="none"/>
            </w:rPr>
            <w:t>,</w:t>
          </w:r>
          <w:r w:rsidRPr="007C78CE">
            <w:rPr>
              <w:rStyle w:val="Hiperveza"/>
              <w:color w:val="000000"/>
              <w:sz w:val="20"/>
              <w:szCs w:val="20"/>
              <w:u w:val="none"/>
            </w:rPr>
            <w:t xml:space="preserve"> 71 000 Sarajevo</w:t>
          </w:r>
        </w:p>
        <w:p w14:paraId="22C0CFD3" w14:textId="6842107C" w:rsidR="0001506E" w:rsidRDefault="0001506E" w:rsidP="0001506E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Tel: + 387(0)33 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121, 556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  <w:r w:rsidR="00BA0D1F">
            <w:rPr>
              <w:rFonts w:ascii="Times New Roman" w:hAnsi="Times New Roman"/>
              <w:color w:val="000000"/>
              <w:sz w:val="20"/>
              <w:szCs w:val="20"/>
            </w:rPr>
            <w:t>,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+ 387(0)33 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671</w:t>
          </w:r>
        </w:p>
        <w:p w14:paraId="59F1928A" w14:textId="0C45C5A7" w:rsidR="0001506E" w:rsidRPr="00BA0D1F" w:rsidRDefault="0001506E" w:rsidP="00BA0D1F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Web: </w:t>
          </w:r>
          <w:r w:rsidR="00BA0D1F" w:rsidRPr="00BA0D1F">
            <w:rPr>
              <w:rFonts w:ascii="Times New Roman" w:hAnsi="Times New Roman"/>
              <w:color w:val="000000"/>
              <w:sz w:val="20"/>
              <w:szCs w:val="20"/>
            </w:rPr>
            <w:t>https://kucz.ks.gov.ba</w:t>
          </w:r>
          <w:r w:rsidR="00BA0D1F">
            <w:rPr>
              <w:rFonts w:ascii="Times New Roman" w:hAnsi="Times New Roman"/>
              <w:color w:val="000000"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E-mail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 xml:space="preserve"> oc</w:t>
          </w:r>
          <w:hyperlink r:id="rId1" w:history="1">
            <w:r w:rsidR="00025726">
              <w:rPr>
                <w:rStyle w:val="Hiperveza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38F9D83" w14:textId="77777777" w:rsidR="0001506E" w:rsidRPr="00372F75" w:rsidRDefault="0001506E" w:rsidP="0001506E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7C78CE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C75B18A" w14:textId="77777777" w:rsidR="001A4783" w:rsidRDefault="001A4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1242" w14:textId="77777777" w:rsidR="00DD7BF8" w:rsidRDefault="00DD7BF8">
      <w:r>
        <w:separator/>
      </w:r>
    </w:p>
  </w:footnote>
  <w:footnote w:type="continuationSeparator" w:id="0">
    <w:p w14:paraId="1FC45649" w14:textId="77777777" w:rsidR="00DD7BF8" w:rsidRDefault="00DD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1A4783" w14:paraId="18B18A83" w14:textId="77777777" w:rsidTr="0001506E">
      <w:tc>
        <w:tcPr>
          <w:tcW w:w="4244" w:type="dxa"/>
          <w:shd w:val="clear" w:color="auto" w:fill="auto"/>
        </w:tcPr>
        <w:p w14:paraId="68CB3BD9" w14:textId="77777777" w:rsidR="001A4783" w:rsidRDefault="009E341C">
          <w:pPr>
            <w:pStyle w:val="Zaglavlje"/>
          </w:pPr>
          <w:r>
            <w:t>Bosna i Hercegovina</w:t>
          </w:r>
        </w:p>
        <w:p w14:paraId="57C3F2E9" w14:textId="77777777" w:rsidR="001A4783" w:rsidRDefault="009E341C">
          <w:pPr>
            <w:pStyle w:val="Zaglavlje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34AB0E2" w14:textId="77777777" w:rsidR="001A4783" w:rsidRDefault="00600C38">
          <w:pPr>
            <w:pStyle w:val="Zaglavlje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8240" behindDoc="0" locked="0" layoutInCell="1" allowOverlap="1" wp14:anchorId="363B341E" wp14:editId="184B315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3709895" w14:textId="77777777" w:rsidR="001A4783" w:rsidRDefault="009E341C">
          <w:pPr>
            <w:pStyle w:val="Zaglavlje"/>
            <w:jc w:val="left"/>
          </w:pPr>
          <w:r>
            <w:t>Босна и Херцеговина</w:t>
          </w:r>
        </w:p>
        <w:p w14:paraId="019A54BD" w14:textId="77777777" w:rsidR="001A4783" w:rsidRDefault="009E341C">
          <w:pPr>
            <w:pStyle w:val="Zaglavlje"/>
            <w:jc w:val="left"/>
          </w:pPr>
          <w:r>
            <w:t>Федерација Босне и Херцеговине</w:t>
          </w:r>
        </w:p>
      </w:tc>
    </w:tr>
    <w:tr w:rsidR="001A4783" w14:paraId="201401AE" w14:textId="77777777" w:rsidTr="0001506E">
      <w:trPr>
        <w:trHeight w:val="636"/>
      </w:trPr>
      <w:tc>
        <w:tcPr>
          <w:tcW w:w="4244" w:type="dxa"/>
          <w:shd w:val="clear" w:color="auto" w:fill="auto"/>
        </w:tcPr>
        <w:p w14:paraId="6E1B91BD" w14:textId="77777777" w:rsidR="001A4783" w:rsidRDefault="009E341C">
          <w:pPr>
            <w:pStyle w:val="Zaglavlje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47BF6C0" w14:textId="77777777" w:rsidR="001A4783" w:rsidRDefault="009E341C">
          <w:pPr>
            <w:pStyle w:val="Zaglavlje"/>
            <w:rPr>
              <w:b/>
              <w:bCs/>
            </w:rPr>
          </w:pPr>
          <w:r>
            <w:rPr>
              <w:b/>
              <w:bCs/>
            </w:rPr>
            <w:t xml:space="preserve">            Kantonalna uprava civilne zaštite</w:t>
          </w:r>
        </w:p>
        <w:p w14:paraId="32B2F64F" w14:textId="22B5C58C" w:rsidR="006D0146" w:rsidRDefault="006D0146">
          <w:pPr>
            <w:pStyle w:val="Zaglavlje"/>
          </w:pPr>
          <w:r>
            <w:rPr>
              <w:b/>
              <w:bCs/>
              <w:lang w:val="hr-HR"/>
            </w:rPr>
            <w:t>Operativni centar</w:t>
          </w:r>
        </w:p>
      </w:tc>
      <w:tc>
        <w:tcPr>
          <w:tcW w:w="1200" w:type="dxa"/>
          <w:vMerge/>
          <w:shd w:val="clear" w:color="auto" w:fill="auto"/>
        </w:tcPr>
        <w:p w14:paraId="16A0137D" w14:textId="77777777" w:rsidR="001A4783" w:rsidRDefault="001A4783"/>
      </w:tc>
      <w:tc>
        <w:tcPr>
          <w:tcW w:w="4171" w:type="dxa"/>
          <w:shd w:val="clear" w:color="auto" w:fill="auto"/>
        </w:tcPr>
        <w:p w14:paraId="16184D46" w14:textId="77777777" w:rsidR="001A4783" w:rsidRDefault="009E341C">
          <w:pPr>
            <w:pStyle w:val="Zaglavlje"/>
            <w:jc w:val="left"/>
          </w:pPr>
          <w:r>
            <w:rPr>
              <w:b/>
              <w:bCs/>
            </w:rPr>
            <w:t>КАНТОН САРАЈЕВО</w:t>
          </w:r>
        </w:p>
        <w:p w14:paraId="44E0DBFE" w14:textId="5F50767C" w:rsidR="001A4783" w:rsidRDefault="009E341C">
          <w:pPr>
            <w:pStyle w:val="Zaglavlje"/>
            <w:jc w:val="left"/>
            <w:rPr>
              <w:b/>
              <w:bCs/>
            </w:rPr>
          </w:pPr>
          <w:r>
            <w:rPr>
              <w:b/>
              <w:bCs/>
            </w:rPr>
            <w:t>Кантонална управа цивилне заштите</w:t>
          </w:r>
        </w:p>
        <w:p w14:paraId="2CDE6517" w14:textId="6AD8E85D" w:rsidR="006D0146" w:rsidRDefault="006D0146">
          <w:pPr>
            <w:pStyle w:val="Zaglavlje"/>
            <w:jc w:val="left"/>
            <w:rPr>
              <w:b/>
              <w:bCs/>
            </w:rPr>
          </w:pPr>
          <w:r>
            <w:rPr>
              <w:b/>
              <w:bCs/>
            </w:rPr>
            <w:t>O</w:t>
          </w:r>
          <w:r w:rsidRPr="00DF6D14">
            <w:rPr>
              <w:b/>
              <w:bCs/>
            </w:rPr>
            <w:t>п</w:t>
          </w:r>
          <w:r>
            <w:rPr>
              <w:b/>
              <w:bCs/>
            </w:rPr>
            <w:t>epaтивни цeнтaр</w:t>
          </w:r>
        </w:p>
        <w:p w14:paraId="3D592602" w14:textId="1013062E" w:rsidR="006D0146" w:rsidRDefault="006D0146">
          <w:pPr>
            <w:pStyle w:val="Zaglavlje"/>
            <w:jc w:val="left"/>
          </w:pPr>
        </w:p>
      </w:tc>
    </w:tr>
    <w:tr w:rsidR="001A4783" w14:paraId="347CD99B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1A4783" w14:paraId="2E501DEB" w14:textId="77777777" w:rsidTr="0001506E">
            <w:tc>
              <w:tcPr>
                <w:tcW w:w="4825" w:type="dxa"/>
                <w:shd w:val="clear" w:color="auto" w:fill="auto"/>
              </w:tcPr>
              <w:p w14:paraId="3A9139B7" w14:textId="77777777" w:rsidR="001A4783" w:rsidRPr="0001506E" w:rsidRDefault="009E341C">
                <w:pPr>
                  <w:pStyle w:val="Zaglavlje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sz w:val="18"/>
                    <w:szCs w:val="18"/>
                  </w:rPr>
                  <w:t>Bosnia and Herzegovina</w:t>
                </w:r>
              </w:p>
              <w:p w14:paraId="70600296" w14:textId="77777777" w:rsidR="001A4783" w:rsidRPr="0001506E" w:rsidRDefault="009E341C">
                <w:pPr>
                  <w:pStyle w:val="Zaglavlje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1A4783" w14:paraId="31467F54" w14:textId="77777777" w:rsidTr="0001506E">
            <w:tc>
              <w:tcPr>
                <w:tcW w:w="4825" w:type="dxa"/>
                <w:shd w:val="clear" w:color="auto" w:fill="auto"/>
              </w:tcPr>
              <w:p w14:paraId="529889BA" w14:textId="77777777" w:rsidR="001A4783" w:rsidRPr="0001506E" w:rsidRDefault="009E341C">
                <w:pPr>
                  <w:pStyle w:val="Zaglavlje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5CD4A1B" w14:textId="77777777" w:rsidR="001A4783" w:rsidRDefault="009E341C">
                <w:pPr>
                  <w:pStyle w:val="Zaglavlje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1506E">
                  <w:rPr>
                    <w:b/>
                    <w:bCs/>
                    <w:sz w:val="18"/>
                    <w:szCs w:val="18"/>
                  </w:rPr>
                  <w:t>Cantonal Civil Protection Administration</w:t>
                </w:r>
              </w:p>
              <w:p w14:paraId="40E877BE" w14:textId="66ECE950" w:rsidR="006D0146" w:rsidRPr="0001506E" w:rsidRDefault="006D0146">
                <w:pPr>
                  <w:pStyle w:val="Zaglavlje"/>
                  <w:jc w:val="center"/>
                  <w:rPr>
                    <w:sz w:val="18"/>
                    <w:szCs w:val="18"/>
                  </w:rPr>
                </w:pPr>
                <w:r w:rsidRPr="006D0146">
                  <w:rPr>
                    <w:b/>
                    <w:sz w:val="18"/>
                    <w:szCs w:val="18"/>
                  </w:rPr>
                  <w:t>Operational Center</w:t>
                </w:r>
              </w:p>
            </w:tc>
          </w:tr>
        </w:tbl>
        <w:p w14:paraId="788F820B" w14:textId="77777777" w:rsidR="001A4783" w:rsidRDefault="001A4783">
          <w:pPr>
            <w:pStyle w:val="Zaglavlje"/>
          </w:pPr>
        </w:p>
      </w:tc>
    </w:tr>
  </w:tbl>
  <w:p w14:paraId="34B4E1A8" w14:textId="77777777" w:rsidR="001A4783" w:rsidRDefault="001A47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A2"/>
    <w:multiLevelType w:val="hybridMultilevel"/>
    <w:tmpl w:val="0612287E"/>
    <w:lvl w:ilvl="0" w:tplc="86C82FF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E4237A"/>
    <w:multiLevelType w:val="hybridMultilevel"/>
    <w:tmpl w:val="8EDE454A"/>
    <w:lvl w:ilvl="0" w:tplc="0B54DA5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092EF8"/>
    <w:multiLevelType w:val="hybridMultilevel"/>
    <w:tmpl w:val="671C2F10"/>
    <w:lvl w:ilvl="0" w:tplc="7870F5E8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Liberation Serif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8E0009"/>
    <w:multiLevelType w:val="hybridMultilevel"/>
    <w:tmpl w:val="F4FC2CC4"/>
    <w:lvl w:ilvl="0" w:tplc="88A80FC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586"/>
    <w:multiLevelType w:val="hybridMultilevel"/>
    <w:tmpl w:val="554CAE90"/>
    <w:lvl w:ilvl="0" w:tplc="9176EF34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22539E"/>
    <w:multiLevelType w:val="hybridMultilevel"/>
    <w:tmpl w:val="11880538"/>
    <w:lvl w:ilvl="0" w:tplc="86B0A9F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EE07C3"/>
    <w:multiLevelType w:val="hybridMultilevel"/>
    <w:tmpl w:val="37005018"/>
    <w:lvl w:ilvl="0" w:tplc="8090A9F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D5C"/>
    <w:multiLevelType w:val="hybridMultilevel"/>
    <w:tmpl w:val="8DE04A0C"/>
    <w:lvl w:ilvl="0" w:tplc="3AB0EF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8104696">
    <w:abstractNumId w:val="3"/>
  </w:num>
  <w:num w:numId="2" w16cid:durableId="2140763430">
    <w:abstractNumId w:val="3"/>
  </w:num>
  <w:num w:numId="3" w16cid:durableId="495339602">
    <w:abstractNumId w:val="2"/>
  </w:num>
  <w:num w:numId="4" w16cid:durableId="1345010459">
    <w:abstractNumId w:val="0"/>
  </w:num>
  <w:num w:numId="5" w16cid:durableId="1554998446">
    <w:abstractNumId w:val="3"/>
  </w:num>
  <w:num w:numId="6" w16cid:durableId="755976103">
    <w:abstractNumId w:val="6"/>
  </w:num>
  <w:num w:numId="7" w16cid:durableId="42945762">
    <w:abstractNumId w:val="1"/>
  </w:num>
  <w:num w:numId="8" w16cid:durableId="1929148975">
    <w:abstractNumId w:val="5"/>
  </w:num>
  <w:num w:numId="9" w16cid:durableId="205025232">
    <w:abstractNumId w:val="4"/>
  </w:num>
  <w:num w:numId="10" w16cid:durableId="568154880">
    <w:abstractNumId w:val="7"/>
  </w:num>
  <w:num w:numId="11" w16cid:durableId="938025660">
    <w:abstractNumId w:val="3"/>
  </w:num>
  <w:num w:numId="12" w16cid:durableId="1067798621">
    <w:abstractNumId w:val="3"/>
  </w:num>
  <w:num w:numId="13" w16cid:durableId="174595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3"/>
    <w:rsid w:val="0000136F"/>
    <w:rsid w:val="00002496"/>
    <w:rsid w:val="00014B1B"/>
    <w:rsid w:val="0001506E"/>
    <w:rsid w:val="0001522A"/>
    <w:rsid w:val="00015F37"/>
    <w:rsid w:val="00021E93"/>
    <w:rsid w:val="000242F7"/>
    <w:rsid w:val="00025726"/>
    <w:rsid w:val="0002755E"/>
    <w:rsid w:val="0002775B"/>
    <w:rsid w:val="000330C6"/>
    <w:rsid w:val="00033227"/>
    <w:rsid w:val="00034741"/>
    <w:rsid w:val="00035E20"/>
    <w:rsid w:val="00036B12"/>
    <w:rsid w:val="00036DFD"/>
    <w:rsid w:val="00041748"/>
    <w:rsid w:val="0004176F"/>
    <w:rsid w:val="000462C5"/>
    <w:rsid w:val="00047803"/>
    <w:rsid w:val="0005077E"/>
    <w:rsid w:val="00050BBB"/>
    <w:rsid w:val="00051E0F"/>
    <w:rsid w:val="0005305A"/>
    <w:rsid w:val="00055730"/>
    <w:rsid w:val="000562E5"/>
    <w:rsid w:val="00063DDE"/>
    <w:rsid w:val="0006511C"/>
    <w:rsid w:val="00065597"/>
    <w:rsid w:val="00065A26"/>
    <w:rsid w:val="000666BC"/>
    <w:rsid w:val="00071C8D"/>
    <w:rsid w:val="00072719"/>
    <w:rsid w:val="00080F81"/>
    <w:rsid w:val="000815A4"/>
    <w:rsid w:val="000821B5"/>
    <w:rsid w:val="000848DE"/>
    <w:rsid w:val="0008591D"/>
    <w:rsid w:val="00086580"/>
    <w:rsid w:val="000872D0"/>
    <w:rsid w:val="00092460"/>
    <w:rsid w:val="0009473C"/>
    <w:rsid w:val="0009587A"/>
    <w:rsid w:val="00097DB0"/>
    <w:rsid w:val="00097FBC"/>
    <w:rsid w:val="000A28A3"/>
    <w:rsid w:val="000A5EF5"/>
    <w:rsid w:val="000A654F"/>
    <w:rsid w:val="000A7703"/>
    <w:rsid w:val="000A7955"/>
    <w:rsid w:val="000B4FA3"/>
    <w:rsid w:val="000B6553"/>
    <w:rsid w:val="000B686F"/>
    <w:rsid w:val="000C09A4"/>
    <w:rsid w:val="000C176E"/>
    <w:rsid w:val="000C317E"/>
    <w:rsid w:val="000C3C41"/>
    <w:rsid w:val="000D0A48"/>
    <w:rsid w:val="000D29EF"/>
    <w:rsid w:val="000D3BA6"/>
    <w:rsid w:val="000D760C"/>
    <w:rsid w:val="000E6A9A"/>
    <w:rsid w:val="000F5509"/>
    <w:rsid w:val="0010075F"/>
    <w:rsid w:val="00104418"/>
    <w:rsid w:val="00112469"/>
    <w:rsid w:val="00115B24"/>
    <w:rsid w:val="00121503"/>
    <w:rsid w:val="00121937"/>
    <w:rsid w:val="00122374"/>
    <w:rsid w:val="001231F2"/>
    <w:rsid w:val="001247EE"/>
    <w:rsid w:val="00124D32"/>
    <w:rsid w:val="0012673B"/>
    <w:rsid w:val="00132369"/>
    <w:rsid w:val="0013293E"/>
    <w:rsid w:val="00133E93"/>
    <w:rsid w:val="00146418"/>
    <w:rsid w:val="00153E29"/>
    <w:rsid w:val="00155345"/>
    <w:rsid w:val="00162856"/>
    <w:rsid w:val="00163013"/>
    <w:rsid w:val="00163A67"/>
    <w:rsid w:val="00166B9E"/>
    <w:rsid w:val="00170035"/>
    <w:rsid w:val="00172270"/>
    <w:rsid w:val="0017305B"/>
    <w:rsid w:val="00173AAD"/>
    <w:rsid w:val="001830B2"/>
    <w:rsid w:val="00185C1E"/>
    <w:rsid w:val="00187853"/>
    <w:rsid w:val="001A0C7E"/>
    <w:rsid w:val="001A1EA7"/>
    <w:rsid w:val="001A4783"/>
    <w:rsid w:val="001A597B"/>
    <w:rsid w:val="001B05CA"/>
    <w:rsid w:val="001B1035"/>
    <w:rsid w:val="001B689D"/>
    <w:rsid w:val="001C2F87"/>
    <w:rsid w:val="001D540A"/>
    <w:rsid w:val="001D5FBD"/>
    <w:rsid w:val="001D7FA6"/>
    <w:rsid w:val="001E2185"/>
    <w:rsid w:val="001E4264"/>
    <w:rsid w:val="001E7267"/>
    <w:rsid w:val="001F162D"/>
    <w:rsid w:val="001F3D69"/>
    <w:rsid w:val="002042EC"/>
    <w:rsid w:val="002159B7"/>
    <w:rsid w:val="00216563"/>
    <w:rsid w:val="0021715C"/>
    <w:rsid w:val="00226C71"/>
    <w:rsid w:val="0023347A"/>
    <w:rsid w:val="00235D0B"/>
    <w:rsid w:val="002370B4"/>
    <w:rsid w:val="002405CD"/>
    <w:rsid w:val="0024228B"/>
    <w:rsid w:val="00251342"/>
    <w:rsid w:val="00254A04"/>
    <w:rsid w:val="00255F2A"/>
    <w:rsid w:val="00261FCF"/>
    <w:rsid w:val="002631EB"/>
    <w:rsid w:val="002648D5"/>
    <w:rsid w:val="00273B26"/>
    <w:rsid w:val="00280495"/>
    <w:rsid w:val="00281CD9"/>
    <w:rsid w:val="00283470"/>
    <w:rsid w:val="002A1279"/>
    <w:rsid w:val="002A2FC2"/>
    <w:rsid w:val="002B0CB5"/>
    <w:rsid w:val="002B3D9D"/>
    <w:rsid w:val="002B45AB"/>
    <w:rsid w:val="002B53D8"/>
    <w:rsid w:val="002B6E14"/>
    <w:rsid w:val="002C02E0"/>
    <w:rsid w:val="002C1676"/>
    <w:rsid w:val="002C1907"/>
    <w:rsid w:val="002D11EA"/>
    <w:rsid w:val="002D18C2"/>
    <w:rsid w:val="002D6ACF"/>
    <w:rsid w:val="002D6FEA"/>
    <w:rsid w:val="002F016F"/>
    <w:rsid w:val="002F2C6F"/>
    <w:rsid w:val="003047A2"/>
    <w:rsid w:val="003128E1"/>
    <w:rsid w:val="00316B0C"/>
    <w:rsid w:val="00320C98"/>
    <w:rsid w:val="00323958"/>
    <w:rsid w:val="00334C28"/>
    <w:rsid w:val="0033761A"/>
    <w:rsid w:val="00337A9B"/>
    <w:rsid w:val="00347FF0"/>
    <w:rsid w:val="00354606"/>
    <w:rsid w:val="003636BE"/>
    <w:rsid w:val="0036493A"/>
    <w:rsid w:val="00371104"/>
    <w:rsid w:val="00373815"/>
    <w:rsid w:val="00373DA7"/>
    <w:rsid w:val="00375731"/>
    <w:rsid w:val="00376423"/>
    <w:rsid w:val="003800CF"/>
    <w:rsid w:val="00390889"/>
    <w:rsid w:val="00395230"/>
    <w:rsid w:val="00396E1E"/>
    <w:rsid w:val="003A6378"/>
    <w:rsid w:val="003B010C"/>
    <w:rsid w:val="003B2094"/>
    <w:rsid w:val="003B54C0"/>
    <w:rsid w:val="003B7F71"/>
    <w:rsid w:val="003C5DC5"/>
    <w:rsid w:val="003D02D3"/>
    <w:rsid w:val="003D12D6"/>
    <w:rsid w:val="003E0882"/>
    <w:rsid w:val="003E1585"/>
    <w:rsid w:val="003E1739"/>
    <w:rsid w:val="003E2210"/>
    <w:rsid w:val="003E2880"/>
    <w:rsid w:val="003E4678"/>
    <w:rsid w:val="003E581A"/>
    <w:rsid w:val="003F7008"/>
    <w:rsid w:val="004075FD"/>
    <w:rsid w:val="00422082"/>
    <w:rsid w:val="00422179"/>
    <w:rsid w:val="00425799"/>
    <w:rsid w:val="00427408"/>
    <w:rsid w:val="00432303"/>
    <w:rsid w:val="00432E5C"/>
    <w:rsid w:val="004348C5"/>
    <w:rsid w:val="00435168"/>
    <w:rsid w:val="00435411"/>
    <w:rsid w:val="004424C1"/>
    <w:rsid w:val="00443D5C"/>
    <w:rsid w:val="004447B8"/>
    <w:rsid w:val="00444840"/>
    <w:rsid w:val="0044560B"/>
    <w:rsid w:val="00452885"/>
    <w:rsid w:val="004528FE"/>
    <w:rsid w:val="0045306A"/>
    <w:rsid w:val="00460062"/>
    <w:rsid w:val="00460128"/>
    <w:rsid w:val="00466475"/>
    <w:rsid w:val="004676FA"/>
    <w:rsid w:val="00470777"/>
    <w:rsid w:val="00470EB4"/>
    <w:rsid w:val="004718BC"/>
    <w:rsid w:val="00474D44"/>
    <w:rsid w:val="004911E5"/>
    <w:rsid w:val="004928FD"/>
    <w:rsid w:val="00493826"/>
    <w:rsid w:val="00493C57"/>
    <w:rsid w:val="0049763D"/>
    <w:rsid w:val="004A4302"/>
    <w:rsid w:val="004B0E10"/>
    <w:rsid w:val="004B425D"/>
    <w:rsid w:val="004B5ED3"/>
    <w:rsid w:val="004B6017"/>
    <w:rsid w:val="004C1848"/>
    <w:rsid w:val="004C3B17"/>
    <w:rsid w:val="004C6BC6"/>
    <w:rsid w:val="004D094A"/>
    <w:rsid w:val="004D6A5F"/>
    <w:rsid w:val="004D7FB3"/>
    <w:rsid w:val="004F61C2"/>
    <w:rsid w:val="004F7AF3"/>
    <w:rsid w:val="005004F9"/>
    <w:rsid w:val="00503578"/>
    <w:rsid w:val="00503830"/>
    <w:rsid w:val="00503E5D"/>
    <w:rsid w:val="00515585"/>
    <w:rsid w:val="00515C5F"/>
    <w:rsid w:val="00515F94"/>
    <w:rsid w:val="005165DA"/>
    <w:rsid w:val="00533102"/>
    <w:rsid w:val="005403C3"/>
    <w:rsid w:val="00546123"/>
    <w:rsid w:val="005517F1"/>
    <w:rsid w:val="00554914"/>
    <w:rsid w:val="00555BCF"/>
    <w:rsid w:val="00556800"/>
    <w:rsid w:val="005647E3"/>
    <w:rsid w:val="005662AE"/>
    <w:rsid w:val="00570B26"/>
    <w:rsid w:val="005739EA"/>
    <w:rsid w:val="00574183"/>
    <w:rsid w:val="00574945"/>
    <w:rsid w:val="00574C5E"/>
    <w:rsid w:val="00574D93"/>
    <w:rsid w:val="005759F9"/>
    <w:rsid w:val="005841A8"/>
    <w:rsid w:val="00585A2F"/>
    <w:rsid w:val="005865FD"/>
    <w:rsid w:val="00586909"/>
    <w:rsid w:val="00591525"/>
    <w:rsid w:val="00591A60"/>
    <w:rsid w:val="00592FD7"/>
    <w:rsid w:val="005956E1"/>
    <w:rsid w:val="0059601D"/>
    <w:rsid w:val="00597E59"/>
    <w:rsid w:val="005A4527"/>
    <w:rsid w:val="005B2FE9"/>
    <w:rsid w:val="005B6298"/>
    <w:rsid w:val="005C11AB"/>
    <w:rsid w:val="005C210D"/>
    <w:rsid w:val="005C23B7"/>
    <w:rsid w:val="005C4BDB"/>
    <w:rsid w:val="005C7433"/>
    <w:rsid w:val="005D0F24"/>
    <w:rsid w:val="005D3FE4"/>
    <w:rsid w:val="005E449F"/>
    <w:rsid w:val="005F17DD"/>
    <w:rsid w:val="005F4883"/>
    <w:rsid w:val="005F7BC7"/>
    <w:rsid w:val="005F7C55"/>
    <w:rsid w:val="00600C38"/>
    <w:rsid w:val="00603660"/>
    <w:rsid w:val="006050A8"/>
    <w:rsid w:val="00610656"/>
    <w:rsid w:val="00613364"/>
    <w:rsid w:val="006133C1"/>
    <w:rsid w:val="006169D0"/>
    <w:rsid w:val="00616B94"/>
    <w:rsid w:val="00621522"/>
    <w:rsid w:val="0062287C"/>
    <w:rsid w:val="00643F94"/>
    <w:rsid w:val="00646ED7"/>
    <w:rsid w:val="00652DA5"/>
    <w:rsid w:val="006550EF"/>
    <w:rsid w:val="006605AF"/>
    <w:rsid w:val="00662CB0"/>
    <w:rsid w:val="00674CE6"/>
    <w:rsid w:val="0067508E"/>
    <w:rsid w:val="0068055C"/>
    <w:rsid w:val="0068193A"/>
    <w:rsid w:val="00682634"/>
    <w:rsid w:val="00683C22"/>
    <w:rsid w:val="0068477B"/>
    <w:rsid w:val="00684DCB"/>
    <w:rsid w:val="00685771"/>
    <w:rsid w:val="00687B38"/>
    <w:rsid w:val="006907C5"/>
    <w:rsid w:val="00690FD4"/>
    <w:rsid w:val="006929E4"/>
    <w:rsid w:val="006A272D"/>
    <w:rsid w:val="006A62C4"/>
    <w:rsid w:val="006B1C91"/>
    <w:rsid w:val="006B30AD"/>
    <w:rsid w:val="006B366D"/>
    <w:rsid w:val="006B476C"/>
    <w:rsid w:val="006B53A4"/>
    <w:rsid w:val="006B6C22"/>
    <w:rsid w:val="006C5D45"/>
    <w:rsid w:val="006D0146"/>
    <w:rsid w:val="006D4080"/>
    <w:rsid w:val="006D6C64"/>
    <w:rsid w:val="006D6D78"/>
    <w:rsid w:val="006D7BEA"/>
    <w:rsid w:val="006D7F5D"/>
    <w:rsid w:val="006E0926"/>
    <w:rsid w:val="006E5F64"/>
    <w:rsid w:val="006E7C0A"/>
    <w:rsid w:val="006F3BFC"/>
    <w:rsid w:val="00700A3E"/>
    <w:rsid w:val="0070788B"/>
    <w:rsid w:val="00711842"/>
    <w:rsid w:val="0071235A"/>
    <w:rsid w:val="00714445"/>
    <w:rsid w:val="00716B0C"/>
    <w:rsid w:val="00717BD3"/>
    <w:rsid w:val="007209E4"/>
    <w:rsid w:val="0072150F"/>
    <w:rsid w:val="00722364"/>
    <w:rsid w:val="00734037"/>
    <w:rsid w:val="007346B6"/>
    <w:rsid w:val="00734C89"/>
    <w:rsid w:val="00736A99"/>
    <w:rsid w:val="00744873"/>
    <w:rsid w:val="00757E96"/>
    <w:rsid w:val="00762120"/>
    <w:rsid w:val="007703F6"/>
    <w:rsid w:val="00772A4A"/>
    <w:rsid w:val="00772DFB"/>
    <w:rsid w:val="00777BBB"/>
    <w:rsid w:val="00787308"/>
    <w:rsid w:val="00790A96"/>
    <w:rsid w:val="00790FB3"/>
    <w:rsid w:val="00796715"/>
    <w:rsid w:val="007A1114"/>
    <w:rsid w:val="007A1BF2"/>
    <w:rsid w:val="007A39A0"/>
    <w:rsid w:val="007B1E59"/>
    <w:rsid w:val="007C143E"/>
    <w:rsid w:val="007C4204"/>
    <w:rsid w:val="007C6571"/>
    <w:rsid w:val="007C78CE"/>
    <w:rsid w:val="007C7D0B"/>
    <w:rsid w:val="007D0DA6"/>
    <w:rsid w:val="007D6562"/>
    <w:rsid w:val="007E1115"/>
    <w:rsid w:val="007E565A"/>
    <w:rsid w:val="007E68F1"/>
    <w:rsid w:val="007E6B3F"/>
    <w:rsid w:val="007F014F"/>
    <w:rsid w:val="007F7FEC"/>
    <w:rsid w:val="00805358"/>
    <w:rsid w:val="00806145"/>
    <w:rsid w:val="00807705"/>
    <w:rsid w:val="00810431"/>
    <w:rsid w:val="00814CAF"/>
    <w:rsid w:val="00815058"/>
    <w:rsid w:val="00816A04"/>
    <w:rsid w:val="00821952"/>
    <w:rsid w:val="00831079"/>
    <w:rsid w:val="00834D61"/>
    <w:rsid w:val="0084034A"/>
    <w:rsid w:val="00845595"/>
    <w:rsid w:val="008473D1"/>
    <w:rsid w:val="00847DF1"/>
    <w:rsid w:val="00865EAD"/>
    <w:rsid w:val="00873D66"/>
    <w:rsid w:val="00875C0D"/>
    <w:rsid w:val="00875C75"/>
    <w:rsid w:val="008761DC"/>
    <w:rsid w:val="00881C9A"/>
    <w:rsid w:val="00891404"/>
    <w:rsid w:val="00895900"/>
    <w:rsid w:val="008A2DC8"/>
    <w:rsid w:val="008A43AC"/>
    <w:rsid w:val="008B01DF"/>
    <w:rsid w:val="008B3891"/>
    <w:rsid w:val="008C2455"/>
    <w:rsid w:val="008D7BED"/>
    <w:rsid w:val="008E20B8"/>
    <w:rsid w:val="008E61BB"/>
    <w:rsid w:val="008E7E66"/>
    <w:rsid w:val="008F4AF2"/>
    <w:rsid w:val="008F4E41"/>
    <w:rsid w:val="008F58C0"/>
    <w:rsid w:val="009004E8"/>
    <w:rsid w:val="0090060B"/>
    <w:rsid w:val="009018FB"/>
    <w:rsid w:val="00901F3E"/>
    <w:rsid w:val="00902E5B"/>
    <w:rsid w:val="00906553"/>
    <w:rsid w:val="00914619"/>
    <w:rsid w:val="00914BF0"/>
    <w:rsid w:val="009242B3"/>
    <w:rsid w:val="00925458"/>
    <w:rsid w:val="0092562F"/>
    <w:rsid w:val="00925702"/>
    <w:rsid w:val="00930204"/>
    <w:rsid w:val="009352BC"/>
    <w:rsid w:val="0094002F"/>
    <w:rsid w:val="00943F30"/>
    <w:rsid w:val="00946114"/>
    <w:rsid w:val="0095358F"/>
    <w:rsid w:val="009623CB"/>
    <w:rsid w:val="00973AAB"/>
    <w:rsid w:val="00977FCB"/>
    <w:rsid w:val="00981F48"/>
    <w:rsid w:val="00982644"/>
    <w:rsid w:val="00982782"/>
    <w:rsid w:val="00984DE3"/>
    <w:rsid w:val="009861A6"/>
    <w:rsid w:val="00986261"/>
    <w:rsid w:val="00987D8E"/>
    <w:rsid w:val="00990284"/>
    <w:rsid w:val="00992464"/>
    <w:rsid w:val="00992A77"/>
    <w:rsid w:val="00996115"/>
    <w:rsid w:val="00996C2C"/>
    <w:rsid w:val="009A0D0F"/>
    <w:rsid w:val="009A27A9"/>
    <w:rsid w:val="009A2DD5"/>
    <w:rsid w:val="009A2DF1"/>
    <w:rsid w:val="009A5B9A"/>
    <w:rsid w:val="009A5BE8"/>
    <w:rsid w:val="009B3E52"/>
    <w:rsid w:val="009B7B52"/>
    <w:rsid w:val="009C1B7E"/>
    <w:rsid w:val="009C2436"/>
    <w:rsid w:val="009C607E"/>
    <w:rsid w:val="009C6562"/>
    <w:rsid w:val="009D30C1"/>
    <w:rsid w:val="009D4DFB"/>
    <w:rsid w:val="009D534B"/>
    <w:rsid w:val="009E0198"/>
    <w:rsid w:val="009E341C"/>
    <w:rsid w:val="009E68BB"/>
    <w:rsid w:val="009F028F"/>
    <w:rsid w:val="009F6322"/>
    <w:rsid w:val="009F7AC8"/>
    <w:rsid w:val="00A03D55"/>
    <w:rsid w:val="00A068ED"/>
    <w:rsid w:val="00A06A8F"/>
    <w:rsid w:val="00A07375"/>
    <w:rsid w:val="00A130FA"/>
    <w:rsid w:val="00A13D38"/>
    <w:rsid w:val="00A14FB4"/>
    <w:rsid w:val="00A169DD"/>
    <w:rsid w:val="00A22DBA"/>
    <w:rsid w:val="00A2337D"/>
    <w:rsid w:val="00A23C32"/>
    <w:rsid w:val="00A25492"/>
    <w:rsid w:val="00A34202"/>
    <w:rsid w:val="00A4781C"/>
    <w:rsid w:val="00A5311D"/>
    <w:rsid w:val="00A54E61"/>
    <w:rsid w:val="00A607F4"/>
    <w:rsid w:val="00A64A14"/>
    <w:rsid w:val="00A72D02"/>
    <w:rsid w:val="00A75141"/>
    <w:rsid w:val="00A7709F"/>
    <w:rsid w:val="00A84103"/>
    <w:rsid w:val="00A856F7"/>
    <w:rsid w:val="00A87D4A"/>
    <w:rsid w:val="00A909D3"/>
    <w:rsid w:val="00A91572"/>
    <w:rsid w:val="00A977BF"/>
    <w:rsid w:val="00A97C3F"/>
    <w:rsid w:val="00AA0DE6"/>
    <w:rsid w:val="00AA1BD8"/>
    <w:rsid w:val="00AA343C"/>
    <w:rsid w:val="00AA6090"/>
    <w:rsid w:val="00AA7FFD"/>
    <w:rsid w:val="00AB08FB"/>
    <w:rsid w:val="00AB171B"/>
    <w:rsid w:val="00AB32A7"/>
    <w:rsid w:val="00AB4C0C"/>
    <w:rsid w:val="00AC5AED"/>
    <w:rsid w:val="00AC6380"/>
    <w:rsid w:val="00AC78D8"/>
    <w:rsid w:val="00AC7BED"/>
    <w:rsid w:val="00AD2216"/>
    <w:rsid w:val="00AD25F7"/>
    <w:rsid w:val="00AD2CB5"/>
    <w:rsid w:val="00AD5AB2"/>
    <w:rsid w:val="00AD5B8A"/>
    <w:rsid w:val="00AD64C0"/>
    <w:rsid w:val="00AE158A"/>
    <w:rsid w:val="00AE3A75"/>
    <w:rsid w:val="00AE4B7C"/>
    <w:rsid w:val="00AF012B"/>
    <w:rsid w:val="00AF06EB"/>
    <w:rsid w:val="00AF3080"/>
    <w:rsid w:val="00AF30FF"/>
    <w:rsid w:val="00AF3244"/>
    <w:rsid w:val="00B000A2"/>
    <w:rsid w:val="00B00DAE"/>
    <w:rsid w:val="00B019F1"/>
    <w:rsid w:val="00B02A4B"/>
    <w:rsid w:val="00B121A5"/>
    <w:rsid w:val="00B135C0"/>
    <w:rsid w:val="00B15FDB"/>
    <w:rsid w:val="00B233B7"/>
    <w:rsid w:val="00B266BB"/>
    <w:rsid w:val="00B279C6"/>
    <w:rsid w:val="00B302C3"/>
    <w:rsid w:val="00B3154E"/>
    <w:rsid w:val="00B34FB6"/>
    <w:rsid w:val="00B35759"/>
    <w:rsid w:val="00B3690D"/>
    <w:rsid w:val="00B42611"/>
    <w:rsid w:val="00B43313"/>
    <w:rsid w:val="00B50368"/>
    <w:rsid w:val="00B52872"/>
    <w:rsid w:val="00B54E43"/>
    <w:rsid w:val="00B57D0F"/>
    <w:rsid w:val="00B71641"/>
    <w:rsid w:val="00B72A47"/>
    <w:rsid w:val="00B740CF"/>
    <w:rsid w:val="00B75272"/>
    <w:rsid w:val="00B767EF"/>
    <w:rsid w:val="00B8023C"/>
    <w:rsid w:val="00B87ABA"/>
    <w:rsid w:val="00B927C2"/>
    <w:rsid w:val="00B935C8"/>
    <w:rsid w:val="00B94528"/>
    <w:rsid w:val="00B94EA0"/>
    <w:rsid w:val="00B97366"/>
    <w:rsid w:val="00BA0D1F"/>
    <w:rsid w:val="00BA396A"/>
    <w:rsid w:val="00BB323B"/>
    <w:rsid w:val="00BB5228"/>
    <w:rsid w:val="00BC5610"/>
    <w:rsid w:val="00BC6D94"/>
    <w:rsid w:val="00BC758C"/>
    <w:rsid w:val="00BD71EF"/>
    <w:rsid w:val="00BE0B2A"/>
    <w:rsid w:val="00BE0D4A"/>
    <w:rsid w:val="00BE235B"/>
    <w:rsid w:val="00BE2EBA"/>
    <w:rsid w:val="00BE4049"/>
    <w:rsid w:val="00BF4F1B"/>
    <w:rsid w:val="00C1255C"/>
    <w:rsid w:val="00C12CA0"/>
    <w:rsid w:val="00C17473"/>
    <w:rsid w:val="00C228D9"/>
    <w:rsid w:val="00C307F2"/>
    <w:rsid w:val="00C3491D"/>
    <w:rsid w:val="00C35D25"/>
    <w:rsid w:val="00C35EE4"/>
    <w:rsid w:val="00C4144F"/>
    <w:rsid w:val="00C41815"/>
    <w:rsid w:val="00C434BA"/>
    <w:rsid w:val="00C44B31"/>
    <w:rsid w:val="00C44D23"/>
    <w:rsid w:val="00C50A0C"/>
    <w:rsid w:val="00C517E2"/>
    <w:rsid w:val="00C52136"/>
    <w:rsid w:val="00C536AC"/>
    <w:rsid w:val="00C537E6"/>
    <w:rsid w:val="00C53E1E"/>
    <w:rsid w:val="00C541CB"/>
    <w:rsid w:val="00C542FA"/>
    <w:rsid w:val="00C54E87"/>
    <w:rsid w:val="00C603CF"/>
    <w:rsid w:val="00C646DB"/>
    <w:rsid w:val="00C80EC5"/>
    <w:rsid w:val="00C838A6"/>
    <w:rsid w:val="00C87F37"/>
    <w:rsid w:val="00C912E5"/>
    <w:rsid w:val="00C95E88"/>
    <w:rsid w:val="00C97547"/>
    <w:rsid w:val="00CA1B87"/>
    <w:rsid w:val="00CA4341"/>
    <w:rsid w:val="00CA4E72"/>
    <w:rsid w:val="00CA6A5E"/>
    <w:rsid w:val="00CA71D1"/>
    <w:rsid w:val="00CA731C"/>
    <w:rsid w:val="00CB3A7C"/>
    <w:rsid w:val="00CB6BA3"/>
    <w:rsid w:val="00CC0319"/>
    <w:rsid w:val="00CC4F23"/>
    <w:rsid w:val="00CC6480"/>
    <w:rsid w:val="00CD28D5"/>
    <w:rsid w:val="00CD5A87"/>
    <w:rsid w:val="00CE376E"/>
    <w:rsid w:val="00CE6FE0"/>
    <w:rsid w:val="00CE7DBA"/>
    <w:rsid w:val="00CF32E5"/>
    <w:rsid w:val="00CF4621"/>
    <w:rsid w:val="00D033C5"/>
    <w:rsid w:val="00D03860"/>
    <w:rsid w:val="00D04F5E"/>
    <w:rsid w:val="00D058AD"/>
    <w:rsid w:val="00D05CA5"/>
    <w:rsid w:val="00D0679A"/>
    <w:rsid w:val="00D07525"/>
    <w:rsid w:val="00D07C9A"/>
    <w:rsid w:val="00D107CC"/>
    <w:rsid w:val="00D11CD8"/>
    <w:rsid w:val="00D152DC"/>
    <w:rsid w:val="00D171E6"/>
    <w:rsid w:val="00D20BC1"/>
    <w:rsid w:val="00D20F44"/>
    <w:rsid w:val="00D241EF"/>
    <w:rsid w:val="00D25880"/>
    <w:rsid w:val="00D3121F"/>
    <w:rsid w:val="00D344A5"/>
    <w:rsid w:val="00D36A53"/>
    <w:rsid w:val="00D41B97"/>
    <w:rsid w:val="00D51FDD"/>
    <w:rsid w:val="00D55C25"/>
    <w:rsid w:val="00D64282"/>
    <w:rsid w:val="00D66300"/>
    <w:rsid w:val="00D82862"/>
    <w:rsid w:val="00D8367B"/>
    <w:rsid w:val="00D902D8"/>
    <w:rsid w:val="00D9035F"/>
    <w:rsid w:val="00D90460"/>
    <w:rsid w:val="00D96DE0"/>
    <w:rsid w:val="00D97D67"/>
    <w:rsid w:val="00DA5105"/>
    <w:rsid w:val="00DB10B4"/>
    <w:rsid w:val="00DB409E"/>
    <w:rsid w:val="00DB5732"/>
    <w:rsid w:val="00DC53D9"/>
    <w:rsid w:val="00DC70B2"/>
    <w:rsid w:val="00DC7EA4"/>
    <w:rsid w:val="00DD6DD2"/>
    <w:rsid w:val="00DD7BF8"/>
    <w:rsid w:val="00DD7CCB"/>
    <w:rsid w:val="00DE29A8"/>
    <w:rsid w:val="00DE4AE5"/>
    <w:rsid w:val="00DE6E32"/>
    <w:rsid w:val="00DF01C0"/>
    <w:rsid w:val="00DF18BB"/>
    <w:rsid w:val="00DF68A4"/>
    <w:rsid w:val="00DF6C8C"/>
    <w:rsid w:val="00E035BF"/>
    <w:rsid w:val="00E03758"/>
    <w:rsid w:val="00E06EDC"/>
    <w:rsid w:val="00E13023"/>
    <w:rsid w:val="00E263CF"/>
    <w:rsid w:val="00E26B3F"/>
    <w:rsid w:val="00E26BC2"/>
    <w:rsid w:val="00E316F5"/>
    <w:rsid w:val="00E33622"/>
    <w:rsid w:val="00E36A65"/>
    <w:rsid w:val="00E36C16"/>
    <w:rsid w:val="00E451CC"/>
    <w:rsid w:val="00E57B5A"/>
    <w:rsid w:val="00E63429"/>
    <w:rsid w:val="00E6443E"/>
    <w:rsid w:val="00E6667F"/>
    <w:rsid w:val="00E666D4"/>
    <w:rsid w:val="00E806AD"/>
    <w:rsid w:val="00E84EA5"/>
    <w:rsid w:val="00E90408"/>
    <w:rsid w:val="00E90DBE"/>
    <w:rsid w:val="00E919A8"/>
    <w:rsid w:val="00E91C14"/>
    <w:rsid w:val="00E925CC"/>
    <w:rsid w:val="00E95741"/>
    <w:rsid w:val="00E96295"/>
    <w:rsid w:val="00EA070E"/>
    <w:rsid w:val="00EA2142"/>
    <w:rsid w:val="00EA226C"/>
    <w:rsid w:val="00EA35A6"/>
    <w:rsid w:val="00EA711D"/>
    <w:rsid w:val="00EB3207"/>
    <w:rsid w:val="00EC153B"/>
    <w:rsid w:val="00EC7BDC"/>
    <w:rsid w:val="00ED0893"/>
    <w:rsid w:val="00ED2DD7"/>
    <w:rsid w:val="00ED3DC8"/>
    <w:rsid w:val="00ED629A"/>
    <w:rsid w:val="00EE3845"/>
    <w:rsid w:val="00EE4838"/>
    <w:rsid w:val="00EF0725"/>
    <w:rsid w:val="00EF4845"/>
    <w:rsid w:val="00EF4C5E"/>
    <w:rsid w:val="00EF5C35"/>
    <w:rsid w:val="00EF72F9"/>
    <w:rsid w:val="00F012E7"/>
    <w:rsid w:val="00F01832"/>
    <w:rsid w:val="00F04865"/>
    <w:rsid w:val="00F14C95"/>
    <w:rsid w:val="00F14CBE"/>
    <w:rsid w:val="00F158CC"/>
    <w:rsid w:val="00F255AA"/>
    <w:rsid w:val="00F27B01"/>
    <w:rsid w:val="00F32177"/>
    <w:rsid w:val="00F4208F"/>
    <w:rsid w:val="00F45352"/>
    <w:rsid w:val="00F463D5"/>
    <w:rsid w:val="00F5412D"/>
    <w:rsid w:val="00F550FE"/>
    <w:rsid w:val="00F57205"/>
    <w:rsid w:val="00F57831"/>
    <w:rsid w:val="00F63E75"/>
    <w:rsid w:val="00F65851"/>
    <w:rsid w:val="00F67B7B"/>
    <w:rsid w:val="00F71A28"/>
    <w:rsid w:val="00F803CB"/>
    <w:rsid w:val="00F833F7"/>
    <w:rsid w:val="00F84134"/>
    <w:rsid w:val="00F8490D"/>
    <w:rsid w:val="00F85648"/>
    <w:rsid w:val="00F85AE9"/>
    <w:rsid w:val="00F86DE4"/>
    <w:rsid w:val="00F90764"/>
    <w:rsid w:val="00F9663A"/>
    <w:rsid w:val="00F96923"/>
    <w:rsid w:val="00FA0E50"/>
    <w:rsid w:val="00FA3B0C"/>
    <w:rsid w:val="00FB4BA5"/>
    <w:rsid w:val="00FB688E"/>
    <w:rsid w:val="00FC01CA"/>
    <w:rsid w:val="00FC6BA7"/>
    <w:rsid w:val="00FD1785"/>
    <w:rsid w:val="00FD385F"/>
    <w:rsid w:val="00FD5D1B"/>
    <w:rsid w:val="00FE3F2A"/>
    <w:rsid w:val="00FE3FB0"/>
    <w:rsid w:val="00FE4894"/>
    <w:rsid w:val="00FE563B"/>
    <w:rsid w:val="00FE584A"/>
    <w:rsid w:val="00FE59EB"/>
    <w:rsid w:val="00FE7854"/>
    <w:rsid w:val="00FF6D9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F2E6E2"/>
  <w15:docId w15:val="{C0B1AF51-2934-4E73-BCB9-8D2CA07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E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  <w:jc w:val="right"/>
    </w:pPr>
    <w:rPr>
      <w:rFonts w:ascii="Times New Roman" w:hAnsi="Times New Roman"/>
      <w:sz w:val="22"/>
      <w:szCs w:val="22"/>
    </w:rPr>
  </w:style>
  <w:style w:type="paragraph" w:styleId="Podnoje">
    <w:name w:val="footer"/>
    <w:basedOn w:val="Normal"/>
    <w:link w:val="Podnoje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A28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A2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PodnojeChar">
    <w:name w:val="Podnožje Char"/>
    <w:basedOn w:val="Zadanifontodlomka"/>
    <w:link w:val="Podnoje"/>
    <w:rsid w:val="000150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BA0D1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81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jer@ks.gov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jer@ks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EF~1\AppData\Local\Temp\KUZC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KUZC_2022_v3</Template>
  <TotalTime>91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 ŠEF</dc:creator>
  <cp:lastModifiedBy>Operativni centar Kantonalne uprave za civilnu zaštitu</cp:lastModifiedBy>
  <cp:revision>15</cp:revision>
  <cp:lastPrinted>2023-06-18T07:01:00Z</cp:lastPrinted>
  <dcterms:created xsi:type="dcterms:W3CDTF">2023-06-17T21:22:00Z</dcterms:created>
  <dcterms:modified xsi:type="dcterms:W3CDTF">2023-06-18T07:02:00Z</dcterms:modified>
</cp:coreProperties>
</file>